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20" w:rsidRDefault="006E2E20"/>
    <w:p w:rsidR="006E2E20" w:rsidRDefault="006E2E20" w:rsidP="006E2E20">
      <w:pPr>
        <w:jc w:val="center"/>
      </w:pPr>
      <w:r>
        <w:rPr>
          <w:noProof/>
          <w:lang w:eastAsia="en-GB"/>
        </w:rPr>
        <w:drawing>
          <wp:inline distT="0" distB="0" distL="0" distR="0">
            <wp:extent cx="2724150" cy="109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U Logo.png"/>
                    <pic:cNvPicPr/>
                  </pic:nvPicPr>
                  <pic:blipFill>
                    <a:blip r:embed="rId7">
                      <a:extLst>
                        <a:ext uri="{28A0092B-C50C-407E-A947-70E740481C1C}">
                          <a14:useLocalDpi xmlns:a14="http://schemas.microsoft.com/office/drawing/2010/main" val="0"/>
                        </a:ext>
                      </a:extLst>
                    </a:blip>
                    <a:stretch>
                      <a:fillRect/>
                    </a:stretch>
                  </pic:blipFill>
                  <pic:spPr>
                    <a:xfrm>
                      <a:off x="0" y="0"/>
                      <a:ext cx="2743850" cy="1104399"/>
                    </a:xfrm>
                    <a:prstGeom prst="rect">
                      <a:avLst/>
                    </a:prstGeom>
                  </pic:spPr>
                </pic:pic>
              </a:graphicData>
            </a:graphic>
          </wp:inline>
        </w:drawing>
      </w:r>
    </w:p>
    <w:p w:rsidR="006E2E20" w:rsidRDefault="006E2E20" w:rsidP="006E2E20">
      <w:pPr>
        <w:jc w:val="center"/>
      </w:pPr>
    </w:p>
    <w:p w:rsidR="006E2E20" w:rsidRDefault="006E2E20" w:rsidP="006E2E20">
      <w:pPr>
        <w:jc w:val="center"/>
      </w:pPr>
    </w:p>
    <w:p w:rsidR="006E2E20" w:rsidRDefault="006E2E20" w:rsidP="006E2E20">
      <w:pPr>
        <w:jc w:val="center"/>
      </w:pPr>
    </w:p>
    <w:p w:rsidR="006D0CEF" w:rsidRPr="006E2E20" w:rsidRDefault="006E2E20" w:rsidP="006E2E20">
      <w:pPr>
        <w:jc w:val="center"/>
        <w:rPr>
          <w:b/>
          <w:sz w:val="52"/>
        </w:rPr>
      </w:pPr>
      <w:r w:rsidRPr="006E2E20">
        <w:rPr>
          <w:b/>
          <w:sz w:val="52"/>
        </w:rPr>
        <w:t>Register of Collaborative Provision 201</w:t>
      </w:r>
      <w:r w:rsidR="00794B4A">
        <w:rPr>
          <w:b/>
          <w:sz w:val="52"/>
        </w:rPr>
        <w:t>9</w:t>
      </w:r>
      <w:r w:rsidRPr="006E2E20">
        <w:rPr>
          <w:b/>
          <w:sz w:val="52"/>
        </w:rPr>
        <w:t xml:space="preserve"> - 20</w:t>
      </w:r>
      <w:r w:rsidR="00794B4A">
        <w:rPr>
          <w:b/>
          <w:sz w:val="52"/>
        </w:rPr>
        <w:t>20</w:t>
      </w:r>
    </w:p>
    <w:p w:rsidR="006D0CEF" w:rsidRDefault="006D0CEF"/>
    <w:p w:rsidR="006D0CEF" w:rsidRDefault="006D0CEF"/>
    <w:p w:rsidR="006D0CEF" w:rsidRDefault="006D0CEF">
      <w:r>
        <w:br w:type="page"/>
      </w:r>
    </w:p>
    <w:tbl>
      <w:tblPr>
        <w:tblpPr w:leftFromText="180" w:rightFromText="180" w:horzAnchor="margin" w:tblpY="495"/>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8"/>
      </w:tblGrid>
      <w:tr w:rsidR="006D0CEF" w:rsidRPr="00EC210B" w:rsidTr="006D0CEF">
        <w:tc>
          <w:tcPr>
            <w:tcW w:w="13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0CEF" w:rsidRPr="00EC210B" w:rsidRDefault="006D0CEF" w:rsidP="006D0CEF">
            <w:pPr>
              <w:autoSpaceDE w:val="0"/>
              <w:autoSpaceDN w:val="0"/>
              <w:adjustRightInd w:val="0"/>
              <w:spacing w:after="0" w:line="240" w:lineRule="auto"/>
              <w:rPr>
                <w:rFonts w:cs="ArialMT"/>
              </w:rPr>
            </w:pPr>
            <w:r w:rsidRPr="00EC210B">
              <w:rPr>
                <w:b/>
              </w:rPr>
              <w:lastRenderedPageBreak/>
              <w:t xml:space="preserve">Validated – </w:t>
            </w:r>
            <w:r w:rsidRPr="00EC210B">
              <w:rPr>
                <w:rFonts w:cs="ArialMT"/>
              </w:rPr>
              <w:t>A process by which a degree-awarding body judges a module or programme developed and delivered by another organisation and approves it as being of an appropriate standard and quality to contribute, or lead, to one of its awards. Students normally have a direct contractual relationship with the delivery organisation.</w:t>
            </w:r>
          </w:p>
        </w:tc>
      </w:tr>
      <w:tr w:rsidR="006D0CEF" w:rsidRPr="00EC210B" w:rsidTr="006D0CEF">
        <w:tc>
          <w:tcPr>
            <w:tcW w:w="13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0CEF" w:rsidRPr="00EC210B" w:rsidRDefault="006D0CEF" w:rsidP="006D0CEF">
            <w:pPr>
              <w:autoSpaceDE w:val="0"/>
              <w:autoSpaceDN w:val="0"/>
              <w:adjustRightInd w:val="0"/>
              <w:spacing w:after="0" w:line="240" w:lineRule="auto"/>
              <w:rPr>
                <w:b/>
              </w:rPr>
            </w:pPr>
            <w:r w:rsidRPr="00EC210B">
              <w:rPr>
                <w:b/>
              </w:rPr>
              <w:t xml:space="preserve">Franchise - </w:t>
            </w:r>
            <w:r w:rsidRPr="00EC210B">
              <w:rPr>
                <w:rFonts w:cs="ArialMT"/>
              </w:rPr>
              <w:t>A process by which a degree-awarding body agrees to authorise a delivery organisation to deliver (and sometimes assess) part or all of one (or more) of its own approved programmes. Often, the degree-awarding body retains direct responsibility for the programme content, the teaching and assessment strategy, the assessment regime and the quality assurance. Students normally have a direct contractual relationship with the degree-awarding body.</w:t>
            </w:r>
          </w:p>
        </w:tc>
      </w:tr>
      <w:tr w:rsidR="006D0CEF" w:rsidRPr="00EC210B" w:rsidTr="006D0CEF">
        <w:tc>
          <w:tcPr>
            <w:tcW w:w="13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0CEF" w:rsidRPr="00EC210B" w:rsidRDefault="006D0CEF" w:rsidP="006D0CEF">
            <w:pPr>
              <w:autoSpaceDE w:val="0"/>
              <w:autoSpaceDN w:val="0"/>
              <w:adjustRightInd w:val="0"/>
              <w:spacing w:after="0" w:line="240" w:lineRule="auto"/>
              <w:rPr>
                <w:rFonts w:cs="ArialMT"/>
              </w:rPr>
            </w:pPr>
            <w:r w:rsidRPr="00EC210B">
              <w:rPr>
                <w:b/>
              </w:rPr>
              <w:t xml:space="preserve">Joint Award - </w:t>
            </w:r>
            <w:r w:rsidRPr="00EC210B">
              <w:rPr>
                <w:rFonts w:cs="ArialMT"/>
              </w:rPr>
              <w:t>An arrangement under which two or more awarding bodies together provide a programme leading to a single award made jointly by both, or all, participants. A single certificate or document (signed by the competent authorities) attests to the successful completion of this jointly delivered programme, replacing the separate institutional or national qualifications.</w:t>
            </w:r>
          </w:p>
        </w:tc>
      </w:tr>
      <w:tr w:rsidR="006D0CEF" w:rsidRPr="00EC210B" w:rsidTr="004D60FA">
        <w:trPr>
          <w:trHeight w:val="958"/>
        </w:trPr>
        <w:tc>
          <w:tcPr>
            <w:tcW w:w="13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0CEF" w:rsidRPr="00EC210B" w:rsidRDefault="006D0CEF" w:rsidP="006D0CEF">
            <w:pPr>
              <w:ind w:left="33"/>
              <w:rPr>
                <w:b/>
              </w:rPr>
            </w:pPr>
            <w:r w:rsidRPr="00EC210B">
              <w:rPr>
                <w:b/>
              </w:rPr>
              <w:t>School Direct</w:t>
            </w:r>
            <w:r w:rsidRPr="00EC210B">
              <w:t xml:space="preserve"> – The partner will secure student numbers (through NCTL) and will work with the University for the school-based PGCE Programme. The partner will be responsible for the delivery of</w:t>
            </w:r>
            <w:r>
              <w:t xml:space="preserve"> BGU recommended</w:t>
            </w:r>
            <w:r w:rsidRPr="00EC210B">
              <w:t xml:space="preserve"> </w:t>
            </w:r>
            <w:r w:rsidRPr="00BF6967">
              <w:t>QTS assessment practices and professional practice elements of PGCE provision.  Students are enrolled with BGU</w:t>
            </w:r>
            <w:r>
              <w:t>.</w:t>
            </w:r>
          </w:p>
        </w:tc>
      </w:tr>
      <w:tr w:rsidR="006D0CEF" w:rsidRPr="00DE0032" w:rsidTr="006D0CEF">
        <w:trPr>
          <w:trHeight w:val="852"/>
        </w:trPr>
        <w:tc>
          <w:tcPr>
            <w:tcW w:w="13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0CEF" w:rsidRPr="00DE0032" w:rsidRDefault="006D0CEF" w:rsidP="006D0CEF">
            <w:pPr>
              <w:spacing w:line="240" w:lineRule="auto"/>
              <w:ind w:left="33"/>
            </w:pPr>
            <w:r w:rsidRPr="00EC210B">
              <w:rPr>
                <w:b/>
              </w:rPr>
              <w:t xml:space="preserve">SCITT </w:t>
            </w:r>
            <w:r w:rsidRPr="00EC210B">
              <w:t xml:space="preserve">– School Centred Initial Teacher Training represents a type of collaborative provision.  SCITTs are approved by NCTL and are inspected by Ofsted. </w:t>
            </w:r>
            <w:r>
              <w:t>The SCITT undertake delivery and recommendation of QTS and professional practice.</w:t>
            </w:r>
            <w:r w:rsidRPr="00EC210B">
              <w:t xml:space="preserve"> Where the</w:t>
            </w:r>
            <w:r>
              <w:t xml:space="preserve"> intention is for the students to exit with an academic award, BGU will deliver and assess the academic elements of the PGCE. </w:t>
            </w:r>
            <w:r w:rsidRPr="0015417F">
              <w:t>Students are enrolled with BGU.</w:t>
            </w:r>
          </w:p>
        </w:tc>
      </w:tr>
      <w:tr w:rsidR="006D0CEF" w:rsidRPr="00EC210B" w:rsidTr="006D0CEF">
        <w:tc>
          <w:tcPr>
            <w:tcW w:w="13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0CEF" w:rsidRPr="00EC210B" w:rsidRDefault="006D0CEF" w:rsidP="006D0CEF">
            <w:pPr>
              <w:autoSpaceDE w:val="0"/>
              <w:autoSpaceDN w:val="0"/>
              <w:adjustRightInd w:val="0"/>
              <w:spacing w:after="0" w:line="240" w:lineRule="auto"/>
              <w:rPr>
                <w:b/>
              </w:rPr>
            </w:pPr>
            <w:r w:rsidRPr="00EC210B">
              <w:rPr>
                <w:b/>
              </w:rPr>
              <w:t xml:space="preserve">Articulation Agreement - </w:t>
            </w:r>
            <w:r w:rsidRPr="00EC210B">
              <w:rPr>
                <w:rFonts w:cs="ArialMT"/>
              </w:rPr>
              <w:t>A process whereby all students who satisfy academic criteria on one programme are automatically entitled (on academic grounds) to be admitted with advanced standing to a subsequent stage of a programme of a degree-awarding body. These arrangements, which are subject to formal agreements between the parties, normally involve credit accumulation and transfer, so that credit achieved for the approved study at the first provider is transferred to contribute to the programme and award completed at the second (the degree-awarding body). The two separate components are the responsibility of the respective organisations delivering them but, together, contribute to a single award (of the degree-awarding body). Students normally have a contractual relationship with the organisation which delivers the first component and subsequently with the degree-awarding body.</w:t>
            </w:r>
          </w:p>
        </w:tc>
      </w:tr>
    </w:tbl>
    <w:p w:rsidR="006D0CEF" w:rsidRDefault="006D0CEF">
      <w:r>
        <w:t xml:space="preserve">Bishops </w:t>
      </w:r>
      <w:proofErr w:type="spellStart"/>
      <w:r>
        <w:t>Grosseteste</w:t>
      </w:r>
      <w:proofErr w:type="spellEnd"/>
      <w:r>
        <w:t xml:space="preserve"> University </w:t>
      </w:r>
      <w:r w:rsidR="00607A43">
        <w:t xml:space="preserve">(BGU) </w:t>
      </w:r>
      <w:r>
        <w:t>have a range of partnerships these can be defined as follows:</w:t>
      </w:r>
    </w:p>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p w:rsidR="006D0CEF" w:rsidRDefault="006D0CEF">
      <w:r w:rsidRPr="006E2E20">
        <w:rPr>
          <w:b/>
          <w:u w:val="single"/>
        </w:rPr>
        <w:t>Institutional contacts for Partnership Provision:-</w:t>
      </w:r>
      <w:r w:rsidR="006E2E20">
        <w:rPr>
          <w:b/>
          <w:u w:val="single"/>
        </w:rPr>
        <w:br/>
      </w:r>
      <w:r>
        <w:t>Emily Hughes – Partnership Development Manager</w:t>
      </w:r>
      <w:r>
        <w:tab/>
      </w:r>
      <w:r>
        <w:tab/>
      </w:r>
      <w:hyperlink r:id="rId8" w:history="1">
        <w:r w:rsidRPr="002947CC">
          <w:rPr>
            <w:rStyle w:val="Hyperlink"/>
          </w:rPr>
          <w:t>Emily.hughes@bishopg.ac.uk</w:t>
        </w:r>
      </w:hyperlink>
      <w:r w:rsidR="006E2E20">
        <w:br/>
      </w:r>
      <w:r>
        <w:t>Fran Croydon – Academic Quality and Compliance Manager</w:t>
      </w:r>
      <w:r>
        <w:tab/>
      </w:r>
      <w:hyperlink r:id="rId9" w:history="1">
        <w:r w:rsidRPr="002947CC">
          <w:rPr>
            <w:rStyle w:val="Hyperlink"/>
          </w:rPr>
          <w:t>Fran.croydon@bishopg.ac.uk</w:t>
        </w:r>
      </w:hyperlink>
      <w:r>
        <w:t xml:space="preserve"> </w:t>
      </w:r>
    </w:p>
    <w:p w:rsidR="006E2E20" w:rsidRDefault="006E2E20">
      <w:r>
        <w:br w:type="page"/>
      </w:r>
    </w:p>
    <w:tbl>
      <w:tblPr>
        <w:tblStyle w:val="TableGrid"/>
        <w:tblW w:w="14080" w:type="dxa"/>
        <w:tblLook w:val="04A0" w:firstRow="1" w:lastRow="0" w:firstColumn="1" w:lastColumn="0" w:noHBand="0" w:noVBand="1"/>
      </w:tblPr>
      <w:tblGrid>
        <w:gridCol w:w="6981"/>
        <w:gridCol w:w="7099"/>
      </w:tblGrid>
      <w:tr w:rsidR="001913F4" w:rsidRPr="002E371F" w:rsidTr="001040B7">
        <w:trPr>
          <w:trHeight w:val="424"/>
        </w:trPr>
        <w:tc>
          <w:tcPr>
            <w:tcW w:w="6981" w:type="dxa"/>
            <w:shd w:val="clear" w:color="auto" w:fill="BFBFBF" w:themeFill="background1" w:themeFillShade="BF"/>
            <w:vAlign w:val="center"/>
          </w:tcPr>
          <w:p w:rsidR="001913F4" w:rsidRPr="002E371F" w:rsidRDefault="001913F4" w:rsidP="00E03B55">
            <w:pPr>
              <w:rPr>
                <w:b/>
              </w:rPr>
            </w:pPr>
            <w:r w:rsidRPr="002E371F">
              <w:rPr>
                <w:b/>
              </w:rPr>
              <w:lastRenderedPageBreak/>
              <w:t xml:space="preserve">Bishop </w:t>
            </w:r>
            <w:proofErr w:type="spellStart"/>
            <w:r w:rsidRPr="002E371F">
              <w:rPr>
                <w:b/>
              </w:rPr>
              <w:t>Grosseteste</w:t>
            </w:r>
            <w:proofErr w:type="spellEnd"/>
            <w:r w:rsidRPr="002E371F">
              <w:rPr>
                <w:b/>
              </w:rPr>
              <w:t xml:space="preserve"> University School involved in collaboration</w:t>
            </w:r>
          </w:p>
        </w:tc>
        <w:tc>
          <w:tcPr>
            <w:tcW w:w="7099" w:type="dxa"/>
            <w:vAlign w:val="center"/>
          </w:tcPr>
          <w:p w:rsidR="001913F4" w:rsidRPr="002E371F" w:rsidRDefault="001913F4" w:rsidP="00E03B55">
            <w:r w:rsidRPr="002E371F">
              <w:t>School of Social Science</w:t>
            </w:r>
          </w:p>
        </w:tc>
      </w:tr>
      <w:tr w:rsidR="001913F4" w:rsidRPr="002E371F" w:rsidTr="001040B7">
        <w:trPr>
          <w:trHeight w:val="1676"/>
        </w:trPr>
        <w:tc>
          <w:tcPr>
            <w:tcW w:w="6981" w:type="dxa"/>
            <w:shd w:val="clear" w:color="auto" w:fill="BFBFBF" w:themeFill="background1" w:themeFillShade="BF"/>
          </w:tcPr>
          <w:p w:rsidR="001913F4" w:rsidRPr="002E371F" w:rsidRDefault="001913F4" w:rsidP="001913F4">
            <w:pPr>
              <w:rPr>
                <w:b/>
              </w:rPr>
            </w:pPr>
            <w:r w:rsidRPr="002E371F">
              <w:rPr>
                <w:b/>
              </w:rPr>
              <w:t>Partner(s) details</w:t>
            </w:r>
          </w:p>
        </w:tc>
        <w:tc>
          <w:tcPr>
            <w:tcW w:w="7099" w:type="dxa"/>
          </w:tcPr>
          <w:p w:rsidR="001913F4" w:rsidRPr="002E371F" w:rsidRDefault="001913F4" w:rsidP="001913F4">
            <w:r w:rsidRPr="002E371F">
              <w:t>Boston College</w:t>
            </w:r>
          </w:p>
          <w:p w:rsidR="001913F4" w:rsidRPr="002E371F" w:rsidRDefault="001913F4" w:rsidP="001913F4">
            <w:proofErr w:type="spellStart"/>
            <w:r w:rsidRPr="002E371F">
              <w:rPr>
                <w:rStyle w:val="xbe"/>
                <w:rFonts w:cs="Arial"/>
                <w:color w:val="222222"/>
              </w:rPr>
              <w:t>Skirbeck</w:t>
            </w:r>
            <w:proofErr w:type="spellEnd"/>
            <w:r w:rsidRPr="002E371F">
              <w:rPr>
                <w:rStyle w:val="xbe"/>
                <w:rFonts w:cs="Arial"/>
                <w:color w:val="222222"/>
              </w:rPr>
              <w:t xml:space="preserve"> Rd, </w:t>
            </w:r>
            <w:r w:rsidRPr="002E371F">
              <w:rPr>
                <w:rStyle w:val="xbe"/>
                <w:rFonts w:cs="Arial"/>
                <w:color w:val="222222"/>
              </w:rPr>
              <w:br/>
              <w:t xml:space="preserve">Boston </w:t>
            </w:r>
            <w:r w:rsidRPr="002E371F">
              <w:rPr>
                <w:rStyle w:val="xbe"/>
                <w:rFonts w:cs="Arial"/>
                <w:color w:val="222222"/>
              </w:rPr>
              <w:br/>
              <w:t>PE21 6JF</w:t>
            </w:r>
          </w:p>
        </w:tc>
      </w:tr>
      <w:tr w:rsidR="001913F4" w:rsidRPr="002E371F" w:rsidTr="001040B7">
        <w:trPr>
          <w:trHeight w:val="424"/>
        </w:trPr>
        <w:tc>
          <w:tcPr>
            <w:tcW w:w="6981" w:type="dxa"/>
            <w:shd w:val="clear" w:color="auto" w:fill="BFBFBF" w:themeFill="background1" w:themeFillShade="BF"/>
            <w:vAlign w:val="center"/>
          </w:tcPr>
          <w:p w:rsidR="001913F4" w:rsidRPr="002E371F" w:rsidRDefault="001913F4" w:rsidP="003F64D7">
            <w:pPr>
              <w:rPr>
                <w:b/>
              </w:rPr>
            </w:pPr>
            <w:r w:rsidRPr="002E371F">
              <w:rPr>
                <w:b/>
              </w:rPr>
              <w:t>Nature of agreement</w:t>
            </w:r>
          </w:p>
        </w:tc>
        <w:tc>
          <w:tcPr>
            <w:tcW w:w="7099" w:type="dxa"/>
            <w:vAlign w:val="center"/>
          </w:tcPr>
          <w:p w:rsidR="001913F4" w:rsidRPr="002E371F" w:rsidRDefault="001913F4" w:rsidP="003F64D7">
            <w:r w:rsidRPr="002E371F">
              <w:t>Validation</w:t>
            </w:r>
          </w:p>
        </w:tc>
      </w:tr>
      <w:tr w:rsidR="001913F4" w:rsidRPr="002E371F" w:rsidTr="001040B7">
        <w:trPr>
          <w:trHeight w:val="424"/>
        </w:trPr>
        <w:tc>
          <w:tcPr>
            <w:tcW w:w="6981" w:type="dxa"/>
            <w:shd w:val="clear" w:color="auto" w:fill="BFBFBF" w:themeFill="background1" w:themeFillShade="BF"/>
            <w:vAlign w:val="center"/>
          </w:tcPr>
          <w:p w:rsidR="001913F4" w:rsidRPr="002E371F" w:rsidRDefault="001913F4" w:rsidP="003F64D7">
            <w:pPr>
              <w:rPr>
                <w:b/>
              </w:rPr>
            </w:pPr>
            <w:r>
              <w:rPr>
                <w:b/>
              </w:rPr>
              <w:t>Date</w:t>
            </w:r>
            <w:r w:rsidRPr="002E371F">
              <w:rPr>
                <w:b/>
              </w:rPr>
              <w:t xml:space="preserve"> of </w:t>
            </w:r>
            <w:r>
              <w:rPr>
                <w:b/>
              </w:rPr>
              <w:t xml:space="preserve">institutional </w:t>
            </w:r>
            <w:r w:rsidRPr="002E371F">
              <w:rPr>
                <w:b/>
              </w:rPr>
              <w:t>agreement</w:t>
            </w:r>
          </w:p>
        </w:tc>
        <w:tc>
          <w:tcPr>
            <w:tcW w:w="7099" w:type="dxa"/>
            <w:vAlign w:val="center"/>
          </w:tcPr>
          <w:p w:rsidR="001913F4" w:rsidRPr="002E371F" w:rsidRDefault="001913F4" w:rsidP="003F64D7">
            <w:r>
              <w:t>Renewed September 2012 and September 2017</w:t>
            </w:r>
          </w:p>
        </w:tc>
      </w:tr>
      <w:tr w:rsidR="001913F4" w:rsidRPr="002E371F" w:rsidTr="001040B7">
        <w:trPr>
          <w:trHeight w:val="400"/>
        </w:trPr>
        <w:tc>
          <w:tcPr>
            <w:tcW w:w="6981" w:type="dxa"/>
            <w:shd w:val="clear" w:color="auto" w:fill="BFBFBF" w:themeFill="background1" w:themeFillShade="BF"/>
            <w:vAlign w:val="center"/>
          </w:tcPr>
          <w:p w:rsidR="001913F4" w:rsidRPr="002E371F" w:rsidRDefault="001913F4" w:rsidP="003F64D7">
            <w:pPr>
              <w:rPr>
                <w:b/>
              </w:rPr>
            </w:pPr>
            <w:r w:rsidRPr="002E371F">
              <w:rPr>
                <w:b/>
              </w:rPr>
              <w:t xml:space="preserve">Date of </w:t>
            </w:r>
            <w:r w:rsidR="000568E9">
              <w:rPr>
                <w:b/>
              </w:rPr>
              <w:t xml:space="preserve">next </w:t>
            </w:r>
            <w:r>
              <w:rPr>
                <w:b/>
              </w:rPr>
              <w:t xml:space="preserve">institutional </w:t>
            </w:r>
            <w:r w:rsidRPr="002E371F">
              <w:rPr>
                <w:b/>
              </w:rPr>
              <w:t>agreement</w:t>
            </w:r>
            <w:r>
              <w:rPr>
                <w:b/>
              </w:rPr>
              <w:t xml:space="preserve"> review</w:t>
            </w:r>
          </w:p>
        </w:tc>
        <w:tc>
          <w:tcPr>
            <w:tcW w:w="7099" w:type="dxa"/>
            <w:vAlign w:val="center"/>
          </w:tcPr>
          <w:p w:rsidR="001913F4" w:rsidRPr="002E371F" w:rsidRDefault="00607A43" w:rsidP="003F64D7">
            <w:bookmarkStart w:id="0" w:name="_GoBack"/>
            <w:r>
              <w:t>N/A</w:t>
            </w:r>
            <w:bookmarkEnd w:id="0"/>
          </w:p>
        </w:tc>
      </w:tr>
      <w:tr w:rsidR="000568E9" w:rsidRPr="002E371F" w:rsidTr="001040B7">
        <w:trPr>
          <w:trHeight w:val="424"/>
        </w:trPr>
        <w:tc>
          <w:tcPr>
            <w:tcW w:w="6981" w:type="dxa"/>
            <w:shd w:val="clear" w:color="auto" w:fill="BFBFBF" w:themeFill="background1" w:themeFillShade="BF"/>
            <w:vAlign w:val="center"/>
          </w:tcPr>
          <w:p w:rsidR="000568E9" w:rsidRPr="002E371F" w:rsidRDefault="000568E9" w:rsidP="003F64D7">
            <w:pPr>
              <w:rPr>
                <w:b/>
              </w:rPr>
            </w:pPr>
            <w:r w:rsidRPr="002E371F">
              <w:rPr>
                <w:b/>
              </w:rPr>
              <w:t xml:space="preserve">Date on which </w:t>
            </w:r>
            <w:r>
              <w:rPr>
                <w:b/>
              </w:rPr>
              <w:t xml:space="preserve">institutional </w:t>
            </w:r>
            <w:r w:rsidRPr="002E371F">
              <w:rPr>
                <w:b/>
              </w:rPr>
              <w:t>agreement will end</w:t>
            </w:r>
          </w:p>
        </w:tc>
        <w:tc>
          <w:tcPr>
            <w:tcW w:w="7099" w:type="dxa"/>
            <w:shd w:val="clear" w:color="auto" w:fill="auto"/>
            <w:vAlign w:val="center"/>
          </w:tcPr>
          <w:p w:rsidR="000568E9" w:rsidRPr="002E371F" w:rsidRDefault="00607A43" w:rsidP="003F64D7">
            <w:r>
              <w:t>July 2021</w:t>
            </w:r>
          </w:p>
        </w:tc>
      </w:tr>
      <w:tr w:rsidR="003F64D7" w:rsidRPr="002E371F" w:rsidTr="001040B7">
        <w:trPr>
          <w:trHeight w:val="400"/>
        </w:trPr>
        <w:tc>
          <w:tcPr>
            <w:tcW w:w="6981" w:type="dxa"/>
            <w:shd w:val="clear" w:color="auto" w:fill="BFBFBF" w:themeFill="background1" w:themeFillShade="BF"/>
            <w:vAlign w:val="center"/>
          </w:tcPr>
          <w:p w:rsidR="003F64D7" w:rsidRPr="002E371F" w:rsidRDefault="003F64D7" w:rsidP="003F64D7">
            <w:pPr>
              <w:rPr>
                <w:b/>
              </w:rPr>
            </w:pPr>
            <w:r w:rsidRPr="002E371F">
              <w:rPr>
                <w:b/>
              </w:rPr>
              <w:t>Award(s)</w:t>
            </w:r>
          </w:p>
        </w:tc>
        <w:tc>
          <w:tcPr>
            <w:tcW w:w="7099" w:type="dxa"/>
            <w:vAlign w:val="center"/>
          </w:tcPr>
          <w:p w:rsidR="003F64D7" w:rsidRDefault="003F64D7" w:rsidP="003F64D7">
            <w:pPr>
              <w:rPr>
                <w:rFonts w:cs="Helvetica"/>
                <w:b/>
                <w:lang w:val="en-US"/>
              </w:rPr>
            </w:pPr>
            <w:proofErr w:type="spellStart"/>
            <w:r w:rsidRPr="001040B7">
              <w:rPr>
                <w:rFonts w:cs="Helvetica"/>
                <w:b/>
                <w:lang w:val="en-US"/>
              </w:rPr>
              <w:t>FdA</w:t>
            </w:r>
            <w:proofErr w:type="spellEnd"/>
            <w:r w:rsidRPr="001040B7">
              <w:rPr>
                <w:rFonts w:cs="Helvetica"/>
                <w:b/>
                <w:lang w:val="en-US"/>
              </w:rPr>
              <w:t xml:space="preserve"> Professional Practice in Special Educational Needs and Disability</w:t>
            </w:r>
          </w:p>
          <w:p w:rsidR="001040B7" w:rsidRDefault="001040B7" w:rsidP="003F64D7">
            <w:pPr>
              <w:rPr>
                <w:rFonts w:cs="Helvetica"/>
                <w:b/>
                <w:lang w:val="en-US"/>
              </w:rPr>
            </w:pPr>
            <w:proofErr w:type="spellStart"/>
            <w:r w:rsidRPr="001040B7">
              <w:rPr>
                <w:rFonts w:cs="Helvetica"/>
                <w:b/>
                <w:lang w:val="en-US"/>
              </w:rPr>
              <w:t>FdA</w:t>
            </w:r>
            <w:proofErr w:type="spellEnd"/>
            <w:r w:rsidRPr="001040B7">
              <w:rPr>
                <w:rFonts w:cs="Helvetica"/>
                <w:b/>
                <w:lang w:val="en-US"/>
              </w:rPr>
              <w:t xml:space="preserve"> Professional Studies (Early Childhood)</w:t>
            </w:r>
          </w:p>
          <w:p w:rsidR="001040B7" w:rsidRPr="001040B7" w:rsidRDefault="001040B7" w:rsidP="003F64D7">
            <w:pPr>
              <w:rPr>
                <w:b/>
              </w:rPr>
            </w:pPr>
            <w:proofErr w:type="spellStart"/>
            <w:r w:rsidRPr="001040B7">
              <w:rPr>
                <w:rFonts w:cs="Helvetica"/>
                <w:b/>
                <w:lang w:val="en-US"/>
              </w:rPr>
              <w:t>FdA</w:t>
            </w:r>
            <w:proofErr w:type="spellEnd"/>
            <w:r w:rsidRPr="001040B7">
              <w:rPr>
                <w:rFonts w:cs="Helvetica"/>
                <w:b/>
                <w:lang w:val="en-US"/>
              </w:rPr>
              <w:t xml:space="preserve"> Professional Studies (Education)</w:t>
            </w:r>
          </w:p>
        </w:tc>
      </w:tr>
      <w:tr w:rsidR="001913F4" w:rsidRPr="002E371F" w:rsidTr="001040B7">
        <w:trPr>
          <w:trHeight w:val="424"/>
        </w:trPr>
        <w:tc>
          <w:tcPr>
            <w:tcW w:w="6981" w:type="dxa"/>
            <w:shd w:val="clear" w:color="auto" w:fill="BFBFBF" w:themeFill="background1" w:themeFillShade="BF"/>
            <w:vAlign w:val="center"/>
          </w:tcPr>
          <w:p w:rsidR="001913F4" w:rsidRPr="002E371F" w:rsidRDefault="001913F4" w:rsidP="003F64D7">
            <w:pPr>
              <w:rPr>
                <w:b/>
              </w:rPr>
            </w:pPr>
            <w:r w:rsidRPr="002E371F">
              <w:rPr>
                <w:b/>
              </w:rPr>
              <w:t xml:space="preserve">Date </w:t>
            </w:r>
            <w:r>
              <w:rPr>
                <w:b/>
              </w:rPr>
              <w:t xml:space="preserve">of programme </w:t>
            </w:r>
            <w:r w:rsidRPr="002E371F">
              <w:rPr>
                <w:b/>
              </w:rPr>
              <w:t xml:space="preserve">agreement </w:t>
            </w:r>
          </w:p>
        </w:tc>
        <w:tc>
          <w:tcPr>
            <w:tcW w:w="7099" w:type="dxa"/>
            <w:shd w:val="clear" w:color="auto" w:fill="auto"/>
            <w:vAlign w:val="center"/>
          </w:tcPr>
          <w:p w:rsidR="001913F4" w:rsidRPr="00E03B55" w:rsidRDefault="00B459F8" w:rsidP="003F64D7">
            <w:r w:rsidRPr="00E03B55">
              <w:t>27 July 2017</w:t>
            </w:r>
            <w:r w:rsidR="001913F4" w:rsidRPr="00E03B55">
              <w:t xml:space="preserve">                                                                                                                                                                                                                                                                                 </w:t>
            </w:r>
          </w:p>
        </w:tc>
      </w:tr>
      <w:tr w:rsidR="001913F4" w:rsidRPr="002E371F" w:rsidTr="001040B7">
        <w:trPr>
          <w:trHeight w:val="400"/>
        </w:trPr>
        <w:tc>
          <w:tcPr>
            <w:tcW w:w="6981" w:type="dxa"/>
            <w:shd w:val="clear" w:color="auto" w:fill="BFBFBF" w:themeFill="background1" w:themeFillShade="BF"/>
            <w:vAlign w:val="center"/>
          </w:tcPr>
          <w:p w:rsidR="001913F4" w:rsidRPr="002E371F" w:rsidRDefault="001913F4" w:rsidP="003F64D7">
            <w:pPr>
              <w:rPr>
                <w:b/>
              </w:rPr>
            </w:pPr>
            <w:r w:rsidRPr="002E371F">
              <w:rPr>
                <w:b/>
              </w:rPr>
              <w:t xml:space="preserve">Date of </w:t>
            </w:r>
            <w:r>
              <w:rPr>
                <w:b/>
              </w:rPr>
              <w:t xml:space="preserve">programme </w:t>
            </w:r>
            <w:r w:rsidRPr="002E371F">
              <w:rPr>
                <w:b/>
              </w:rPr>
              <w:t>agreement</w:t>
            </w:r>
            <w:r>
              <w:rPr>
                <w:b/>
              </w:rPr>
              <w:t xml:space="preserve"> review</w:t>
            </w:r>
          </w:p>
        </w:tc>
        <w:tc>
          <w:tcPr>
            <w:tcW w:w="7099" w:type="dxa"/>
            <w:shd w:val="clear" w:color="auto" w:fill="auto"/>
            <w:vAlign w:val="center"/>
          </w:tcPr>
          <w:p w:rsidR="001913F4" w:rsidRPr="00E03B55" w:rsidRDefault="00607A43" w:rsidP="003F64D7">
            <w:r>
              <w:t>N/A</w:t>
            </w:r>
          </w:p>
        </w:tc>
      </w:tr>
      <w:tr w:rsidR="001040B7" w:rsidRPr="000568E9" w:rsidTr="001040B7">
        <w:trPr>
          <w:trHeight w:val="396"/>
        </w:trPr>
        <w:tc>
          <w:tcPr>
            <w:tcW w:w="6981" w:type="dxa"/>
            <w:shd w:val="clear" w:color="auto" w:fill="BFBFBF" w:themeFill="background1" w:themeFillShade="BF"/>
            <w:vAlign w:val="center"/>
          </w:tcPr>
          <w:p w:rsidR="001040B7" w:rsidRPr="000568E9" w:rsidRDefault="001040B7" w:rsidP="00152F70">
            <w:pPr>
              <w:spacing w:after="160" w:line="259" w:lineRule="auto"/>
              <w:rPr>
                <w:b/>
              </w:rPr>
            </w:pPr>
            <w:r w:rsidRPr="000568E9">
              <w:rPr>
                <w:b/>
              </w:rPr>
              <w:t>Award(s)</w:t>
            </w:r>
          </w:p>
        </w:tc>
        <w:tc>
          <w:tcPr>
            <w:tcW w:w="7099" w:type="dxa"/>
            <w:vAlign w:val="center"/>
          </w:tcPr>
          <w:p w:rsidR="001040B7" w:rsidRPr="001040B7" w:rsidRDefault="001040B7" w:rsidP="00152F70">
            <w:pPr>
              <w:spacing w:after="160" w:line="259" w:lineRule="auto"/>
              <w:rPr>
                <w:b/>
              </w:rPr>
            </w:pPr>
            <w:r w:rsidRPr="001040B7">
              <w:rPr>
                <w:b/>
                <w:lang w:val="en-US"/>
              </w:rPr>
              <w:t>BA (Hons) Business (top-up)</w:t>
            </w:r>
          </w:p>
        </w:tc>
      </w:tr>
      <w:tr w:rsidR="001040B7" w:rsidRPr="000568E9" w:rsidTr="001040B7">
        <w:trPr>
          <w:trHeight w:val="420"/>
        </w:trPr>
        <w:tc>
          <w:tcPr>
            <w:tcW w:w="6981" w:type="dxa"/>
            <w:shd w:val="clear" w:color="auto" w:fill="BFBFBF" w:themeFill="background1" w:themeFillShade="BF"/>
            <w:vAlign w:val="center"/>
          </w:tcPr>
          <w:p w:rsidR="001040B7" w:rsidRPr="000568E9" w:rsidRDefault="001040B7" w:rsidP="00152F70">
            <w:pPr>
              <w:spacing w:after="160" w:line="259" w:lineRule="auto"/>
              <w:rPr>
                <w:b/>
              </w:rPr>
            </w:pPr>
            <w:r w:rsidRPr="000568E9">
              <w:rPr>
                <w:b/>
              </w:rPr>
              <w:t xml:space="preserve">Date of programme agreement </w:t>
            </w:r>
          </w:p>
        </w:tc>
        <w:tc>
          <w:tcPr>
            <w:tcW w:w="7099" w:type="dxa"/>
            <w:shd w:val="clear" w:color="auto" w:fill="auto"/>
            <w:vAlign w:val="center"/>
          </w:tcPr>
          <w:p w:rsidR="001040B7" w:rsidRPr="000568E9" w:rsidRDefault="001040B7" w:rsidP="00152F70">
            <w:pPr>
              <w:spacing w:after="160" w:line="259" w:lineRule="auto"/>
            </w:pPr>
            <w:r w:rsidRPr="000568E9">
              <w:t>27 July 2017</w:t>
            </w:r>
          </w:p>
        </w:tc>
      </w:tr>
      <w:tr w:rsidR="001040B7" w:rsidRPr="000568E9" w:rsidTr="001040B7">
        <w:trPr>
          <w:trHeight w:val="396"/>
        </w:trPr>
        <w:tc>
          <w:tcPr>
            <w:tcW w:w="6981" w:type="dxa"/>
            <w:shd w:val="clear" w:color="auto" w:fill="BFBFBF" w:themeFill="background1" w:themeFillShade="BF"/>
            <w:vAlign w:val="center"/>
          </w:tcPr>
          <w:p w:rsidR="001040B7" w:rsidRPr="000568E9" w:rsidRDefault="001040B7" w:rsidP="00152F70">
            <w:pPr>
              <w:spacing w:after="160" w:line="259" w:lineRule="auto"/>
              <w:rPr>
                <w:b/>
              </w:rPr>
            </w:pPr>
            <w:r w:rsidRPr="000568E9">
              <w:rPr>
                <w:b/>
              </w:rPr>
              <w:t>Date of programme agreement review</w:t>
            </w:r>
          </w:p>
        </w:tc>
        <w:tc>
          <w:tcPr>
            <w:tcW w:w="7099" w:type="dxa"/>
            <w:shd w:val="clear" w:color="auto" w:fill="auto"/>
            <w:vAlign w:val="center"/>
          </w:tcPr>
          <w:p w:rsidR="001040B7" w:rsidRPr="000568E9" w:rsidRDefault="00607A43" w:rsidP="00152F70">
            <w:pPr>
              <w:spacing w:after="160" w:line="259" w:lineRule="auto"/>
            </w:pPr>
            <w:r>
              <w:t>N/A</w:t>
            </w:r>
          </w:p>
        </w:tc>
      </w:tr>
    </w:tbl>
    <w:p w:rsidR="006D0CEF" w:rsidRDefault="006D0CEF"/>
    <w:p w:rsidR="006D0CEF" w:rsidRDefault="006D0CEF"/>
    <w:p w:rsidR="006D0CEF" w:rsidRDefault="006D0CEF"/>
    <w:p w:rsidR="006D0CEF" w:rsidRDefault="001040B7">
      <w:r>
        <w:br w:type="page"/>
      </w:r>
    </w:p>
    <w:tbl>
      <w:tblPr>
        <w:tblStyle w:val="TableGrid"/>
        <w:tblW w:w="0" w:type="auto"/>
        <w:tblLook w:val="04A0" w:firstRow="1" w:lastRow="0" w:firstColumn="1" w:lastColumn="0" w:noHBand="0" w:noVBand="1"/>
      </w:tblPr>
      <w:tblGrid>
        <w:gridCol w:w="6959"/>
        <w:gridCol w:w="6959"/>
      </w:tblGrid>
      <w:tr w:rsidR="00B4044C" w:rsidTr="00152F70">
        <w:trPr>
          <w:trHeight w:val="398"/>
        </w:trPr>
        <w:tc>
          <w:tcPr>
            <w:tcW w:w="6959" w:type="dxa"/>
            <w:shd w:val="clear" w:color="auto" w:fill="BFBFBF" w:themeFill="background1" w:themeFillShade="BF"/>
            <w:vAlign w:val="center"/>
          </w:tcPr>
          <w:p w:rsidR="00B4044C" w:rsidRPr="006D0CEF" w:rsidRDefault="00B4044C" w:rsidP="00E03B55">
            <w:pPr>
              <w:rPr>
                <w:b/>
              </w:rPr>
            </w:pPr>
            <w:r w:rsidRPr="006D0CEF">
              <w:rPr>
                <w:b/>
              </w:rPr>
              <w:lastRenderedPageBreak/>
              <w:t xml:space="preserve">Bishop </w:t>
            </w:r>
            <w:proofErr w:type="spellStart"/>
            <w:r w:rsidRPr="006D0CEF">
              <w:rPr>
                <w:b/>
              </w:rPr>
              <w:t>Grosseteste</w:t>
            </w:r>
            <w:proofErr w:type="spellEnd"/>
            <w:r w:rsidRPr="006D0CEF">
              <w:rPr>
                <w:b/>
              </w:rPr>
              <w:t xml:space="preserve"> University School involved in collaboration</w:t>
            </w:r>
          </w:p>
        </w:tc>
        <w:tc>
          <w:tcPr>
            <w:tcW w:w="6959" w:type="dxa"/>
            <w:vAlign w:val="center"/>
          </w:tcPr>
          <w:p w:rsidR="00B4044C" w:rsidRPr="002E371F" w:rsidRDefault="00F820FE" w:rsidP="00E03B55">
            <w:r>
              <w:t>School of Social Science</w:t>
            </w:r>
          </w:p>
        </w:tc>
      </w:tr>
      <w:tr w:rsidR="00B4044C" w:rsidTr="00152F70">
        <w:trPr>
          <w:trHeight w:val="1286"/>
        </w:trPr>
        <w:tc>
          <w:tcPr>
            <w:tcW w:w="6959" w:type="dxa"/>
            <w:shd w:val="clear" w:color="auto" w:fill="BFBFBF" w:themeFill="background1" w:themeFillShade="BF"/>
          </w:tcPr>
          <w:p w:rsidR="00B4044C" w:rsidRPr="006D0CEF" w:rsidRDefault="00B4044C" w:rsidP="004C65EE">
            <w:pPr>
              <w:rPr>
                <w:b/>
              </w:rPr>
            </w:pPr>
            <w:r w:rsidRPr="006D0CEF">
              <w:rPr>
                <w:b/>
              </w:rPr>
              <w:t>Partner(s) details</w:t>
            </w:r>
          </w:p>
        </w:tc>
        <w:tc>
          <w:tcPr>
            <w:tcW w:w="6959" w:type="dxa"/>
          </w:tcPr>
          <w:p w:rsidR="00B4044C" w:rsidRDefault="004C65EE" w:rsidP="004C65EE">
            <w:r>
              <w:t>Grantham College</w:t>
            </w:r>
          </w:p>
          <w:p w:rsidR="004C65EE" w:rsidRDefault="004C65EE" w:rsidP="004C65EE">
            <w:r>
              <w:t>Stonebridge Road</w:t>
            </w:r>
          </w:p>
          <w:p w:rsidR="004C65EE" w:rsidRDefault="004C65EE" w:rsidP="004C65EE">
            <w:r>
              <w:t>Grantham</w:t>
            </w:r>
          </w:p>
          <w:p w:rsidR="004C65EE" w:rsidRPr="002E371F" w:rsidRDefault="004C65EE" w:rsidP="004C65EE">
            <w:r>
              <w:t>NG31 9AP</w:t>
            </w:r>
          </w:p>
        </w:tc>
      </w:tr>
      <w:tr w:rsidR="00B4044C" w:rsidTr="00152F70">
        <w:trPr>
          <w:trHeight w:val="398"/>
        </w:trPr>
        <w:tc>
          <w:tcPr>
            <w:tcW w:w="6959" w:type="dxa"/>
            <w:shd w:val="clear" w:color="auto" w:fill="BFBFBF" w:themeFill="background1" w:themeFillShade="BF"/>
            <w:vAlign w:val="center"/>
          </w:tcPr>
          <w:p w:rsidR="00B4044C" w:rsidRPr="006D0CEF" w:rsidRDefault="00B4044C" w:rsidP="00E03B55">
            <w:pPr>
              <w:rPr>
                <w:b/>
              </w:rPr>
            </w:pPr>
            <w:r w:rsidRPr="006D0CEF">
              <w:rPr>
                <w:b/>
              </w:rPr>
              <w:t>Nature of agreement</w:t>
            </w:r>
          </w:p>
        </w:tc>
        <w:tc>
          <w:tcPr>
            <w:tcW w:w="6959" w:type="dxa"/>
            <w:vAlign w:val="center"/>
          </w:tcPr>
          <w:p w:rsidR="00B4044C" w:rsidRPr="002E371F" w:rsidRDefault="00F820FE" w:rsidP="00E03B55">
            <w:r>
              <w:t>Franchise</w:t>
            </w:r>
          </w:p>
        </w:tc>
      </w:tr>
      <w:tr w:rsidR="00B4044C" w:rsidTr="00152F70">
        <w:trPr>
          <w:trHeight w:val="398"/>
        </w:trPr>
        <w:tc>
          <w:tcPr>
            <w:tcW w:w="6959" w:type="dxa"/>
            <w:shd w:val="clear" w:color="auto" w:fill="BFBFBF" w:themeFill="background1" w:themeFillShade="BF"/>
            <w:vAlign w:val="center"/>
          </w:tcPr>
          <w:p w:rsidR="00B4044C" w:rsidRPr="002E371F" w:rsidRDefault="00B4044C" w:rsidP="00E03B55">
            <w:pPr>
              <w:rPr>
                <w:b/>
              </w:rPr>
            </w:pPr>
            <w:r>
              <w:rPr>
                <w:b/>
              </w:rPr>
              <w:t>Date</w:t>
            </w:r>
            <w:r w:rsidRPr="002E371F">
              <w:rPr>
                <w:b/>
              </w:rPr>
              <w:t xml:space="preserve"> of </w:t>
            </w:r>
            <w:r>
              <w:rPr>
                <w:b/>
              </w:rPr>
              <w:t xml:space="preserve">institutional </w:t>
            </w:r>
            <w:r w:rsidRPr="002E371F">
              <w:rPr>
                <w:b/>
              </w:rPr>
              <w:t>agreement</w:t>
            </w:r>
          </w:p>
        </w:tc>
        <w:tc>
          <w:tcPr>
            <w:tcW w:w="6959" w:type="dxa"/>
            <w:vAlign w:val="center"/>
          </w:tcPr>
          <w:p w:rsidR="00B4044C" w:rsidRPr="002E371F" w:rsidRDefault="00F820FE" w:rsidP="00E03B55">
            <w:r>
              <w:t>Renewed May 2012, Renewed September 2014, Renewed September 2017</w:t>
            </w:r>
          </w:p>
        </w:tc>
      </w:tr>
      <w:tr w:rsidR="00B4044C" w:rsidTr="00152F70">
        <w:trPr>
          <w:trHeight w:val="376"/>
        </w:trPr>
        <w:tc>
          <w:tcPr>
            <w:tcW w:w="6959" w:type="dxa"/>
            <w:shd w:val="clear" w:color="auto" w:fill="BFBFBF" w:themeFill="background1" w:themeFillShade="BF"/>
            <w:vAlign w:val="center"/>
          </w:tcPr>
          <w:p w:rsidR="00B4044C" w:rsidRPr="002E371F" w:rsidRDefault="00B4044C" w:rsidP="00E03B55">
            <w:pPr>
              <w:rPr>
                <w:b/>
              </w:rPr>
            </w:pPr>
            <w:r w:rsidRPr="002E371F">
              <w:rPr>
                <w:b/>
              </w:rPr>
              <w:t xml:space="preserve">Date of </w:t>
            </w:r>
            <w:r w:rsidR="001040B7">
              <w:rPr>
                <w:b/>
              </w:rPr>
              <w:t xml:space="preserve">next </w:t>
            </w:r>
            <w:r>
              <w:rPr>
                <w:b/>
              </w:rPr>
              <w:t xml:space="preserve">institutional </w:t>
            </w:r>
            <w:r w:rsidRPr="002E371F">
              <w:rPr>
                <w:b/>
              </w:rPr>
              <w:t>agreement</w:t>
            </w:r>
            <w:r>
              <w:rPr>
                <w:b/>
              </w:rPr>
              <w:t xml:space="preserve"> review</w:t>
            </w:r>
          </w:p>
        </w:tc>
        <w:tc>
          <w:tcPr>
            <w:tcW w:w="6959" w:type="dxa"/>
            <w:vAlign w:val="center"/>
          </w:tcPr>
          <w:p w:rsidR="00B4044C" w:rsidRPr="002E371F" w:rsidRDefault="00F820FE" w:rsidP="00E03B55">
            <w:r>
              <w:t>September 2022</w:t>
            </w:r>
          </w:p>
        </w:tc>
      </w:tr>
      <w:tr w:rsidR="001040B7" w:rsidTr="00152F70">
        <w:trPr>
          <w:trHeight w:val="398"/>
        </w:trPr>
        <w:tc>
          <w:tcPr>
            <w:tcW w:w="6959" w:type="dxa"/>
            <w:shd w:val="clear" w:color="auto" w:fill="BFBFBF" w:themeFill="background1" w:themeFillShade="BF"/>
            <w:vAlign w:val="center"/>
          </w:tcPr>
          <w:p w:rsidR="001040B7" w:rsidRPr="002E371F" w:rsidRDefault="001040B7" w:rsidP="00152F70">
            <w:pPr>
              <w:rPr>
                <w:b/>
              </w:rPr>
            </w:pPr>
            <w:r w:rsidRPr="002E371F">
              <w:rPr>
                <w:b/>
              </w:rPr>
              <w:t xml:space="preserve">Date on which </w:t>
            </w:r>
            <w:r>
              <w:rPr>
                <w:b/>
              </w:rPr>
              <w:t xml:space="preserve">institutional </w:t>
            </w:r>
            <w:r w:rsidRPr="002E371F">
              <w:rPr>
                <w:b/>
              </w:rPr>
              <w:t>agreement will end</w:t>
            </w:r>
          </w:p>
        </w:tc>
        <w:tc>
          <w:tcPr>
            <w:tcW w:w="6959" w:type="dxa"/>
            <w:vAlign w:val="center"/>
          </w:tcPr>
          <w:p w:rsidR="001040B7" w:rsidRPr="002E371F" w:rsidRDefault="001040B7" w:rsidP="00152F70">
            <w:r>
              <w:t>Ongoing</w:t>
            </w:r>
          </w:p>
        </w:tc>
      </w:tr>
      <w:tr w:rsidR="001040B7" w:rsidTr="00152F70">
        <w:trPr>
          <w:trHeight w:val="376"/>
        </w:trPr>
        <w:tc>
          <w:tcPr>
            <w:tcW w:w="6959" w:type="dxa"/>
            <w:shd w:val="clear" w:color="auto" w:fill="BFBFBF" w:themeFill="background1" w:themeFillShade="BF"/>
            <w:vAlign w:val="center"/>
          </w:tcPr>
          <w:p w:rsidR="001040B7" w:rsidRPr="006D0CEF" w:rsidRDefault="001040B7" w:rsidP="00152F70">
            <w:pPr>
              <w:rPr>
                <w:b/>
              </w:rPr>
            </w:pPr>
            <w:r w:rsidRPr="006D0CEF">
              <w:rPr>
                <w:b/>
              </w:rPr>
              <w:t>Award(s)</w:t>
            </w:r>
          </w:p>
        </w:tc>
        <w:tc>
          <w:tcPr>
            <w:tcW w:w="6959" w:type="dxa"/>
            <w:vAlign w:val="center"/>
          </w:tcPr>
          <w:p w:rsidR="00EB4A36" w:rsidRDefault="001040B7" w:rsidP="00152F70">
            <w:pPr>
              <w:rPr>
                <w:b/>
              </w:rPr>
            </w:pPr>
            <w:proofErr w:type="spellStart"/>
            <w:r w:rsidRPr="00152F70">
              <w:rPr>
                <w:b/>
              </w:rPr>
              <w:t>FdA</w:t>
            </w:r>
            <w:proofErr w:type="spellEnd"/>
            <w:r w:rsidRPr="00152F70">
              <w:rPr>
                <w:b/>
              </w:rPr>
              <w:t xml:space="preserve"> Professional Studies (Education)</w:t>
            </w:r>
            <w:r w:rsidR="00EB4A36" w:rsidRPr="00152F70">
              <w:rPr>
                <w:b/>
              </w:rPr>
              <w:t xml:space="preserve"> </w:t>
            </w:r>
          </w:p>
          <w:p w:rsidR="00EB4A36" w:rsidRDefault="00EB4A36" w:rsidP="00152F70">
            <w:pPr>
              <w:rPr>
                <w:b/>
              </w:rPr>
            </w:pPr>
            <w:proofErr w:type="spellStart"/>
            <w:r w:rsidRPr="00152F70">
              <w:rPr>
                <w:b/>
              </w:rPr>
              <w:t>FdA</w:t>
            </w:r>
            <w:proofErr w:type="spellEnd"/>
            <w:r w:rsidRPr="00152F70">
              <w:rPr>
                <w:b/>
              </w:rPr>
              <w:t xml:space="preserve"> Professional Studies (Early Childhood) </w:t>
            </w:r>
          </w:p>
          <w:p w:rsidR="001040B7" w:rsidRPr="00152F70" w:rsidRDefault="00EB4A36" w:rsidP="00152F70">
            <w:pPr>
              <w:rPr>
                <w:b/>
              </w:rPr>
            </w:pPr>
            <w:proofErr w:type="spellStart"/>
            <w:r w:rsidRPr="00152F70">
              <w:rPr>
                <w:b/>
              </w:rPr>
              <w:t>FdA</w:t>
            </w:r>
            <w:proofErr w:type="spellEnd"/>
            <w:r w:rsidRPr="00152F70">
              <w:rPr>
                <w:b/>
              </w:rPr>
              <w:t xml:space="preserve"> Professional Studies (Special Educational Needs and Disabilities)</w:t>
            </w:r>
          </w:p>
        </w:tc>
      </w:tr>
      <w:tr w:rsidR="00B4044C" w:rsidTr="00152F70">
        <w:trPr>
          <w:trHeight w:val="398"/>
        </w:trPr>
        <w:tc>
          <w:tcPr>
            <w:tcW w:w="6959" w:type="dxa"/>
            <w:shd w:val="clear" w:color="auto" w:fill="BFBFBF" w:themeFill="background1" w:themeFillShade="BF"/>
            <w:vAlign w:val="center"/>
          </w:tcPr>
          <w:p w:rsidR="00B4044C" w:rsidRPr="002E371F" w:rsidRDefault="00B4044C" w:rsidP="00E03B55">
            <w:pPr>
              <w:rPr>
                <w:b/>
              </w:rPr>
            </w:pPr>
            <w:r w:rsidRPr="002E371F">
              <w:rPr>
                <w:b/>
              </w:rPr>
              <w:t xml:space="preserve">Date </w:t>
            </w:r>
            <w:r>
              <w:rPr>
                <w:b/>
              </w:rPr>
              <w:t xml:space="preserve">of programme </w:t>
            </w:r>
            <w:r w:rsidRPr="002E371F">
              <w:rPr>
                <w:b/>
              </w:rPr>
              <w:t xml:space="preserve">agreement </w:t>
            </w:r>
          </w:p>
        </w:tc>
        <w:tc>
          <w:tcPr>
            <w:tcW w:w="6959" w:type="dxa"/>
            <w:shd w:val="clear" w:color="auto" w:fill="auto"/>
            <w:vAlign w:val="center"/>
          </w:tcPr>
          <w:p w:rsidR="00B4044C" w:rsidRPr="002E371F" w:rsidRDefault="00ED3221" w:rsidP="00E03B55">
            <w:r>
              <w:t>27 July 2017</w:t>
            </w:r>
          </w:p>
        </w:tc>
      </w:tr>
      <w:tr w:rsidR="00B4044C" w:rsidTr="00152F70">
        <w:trPr>
          <w:trHeight w:val="376"/>
        </w:trPr>
        <w:tc>
          <w:tcPr>
            <w:tcW w:w="6959" w:type="dxa"/>
            <w:shd w:val="clear" w:color="auto" w:fill="BFBFBF" w:themeFill="background1" w:themeFillShade="BF"/>
            <w:vAlign w:val="center"/>
          </w:tcPr>
          <w:p w:rsidR="00B4044C" w:rsidRPr="002E371F" w:rsidRDefault="00B4044C" w:rsidP="00E03B55">
            <w:pPr>
              <w:rPr>
                <w:b/>
              </w:rPr>
            </w:pPr>
            <w:r w:rsidRPr="002E371F">
              <w:rPr>
                <w:b/>
              </w:rPr>
              <w:t xml:space="preserve">Date of </w:t>
            </w:r>
            <w:r w:rsidR="001040B7">
              <w:rPr>
                <w:b/>
              </w:rPr>
              <w:t xml:space="preserve">next </w:t>
            </w:r>
            <w:r>
              <w:rPr>
                <w:b/>
              </w:rPr>
              <w:t xml:space="preserve">programme </w:t>
            </w:r>
            <w:r w:rsidRPr="002E371F">
              <w:rPr>
                <w:b/>
              </w:rPr>
              <w:t>agreement</w:t>
            </w:r>
            <w:r>
              <w:rPr>
                <w:b/>
              </w:rPr>
              <w:t xml:space="preserve"> review</w:t>
            </w:r>
          </w:p>
        </w:tc>
        <w:tc>
          <w:tcPr>
            <w:tcW w:w="6959" w:type="dxa"/>
            <w:shd w:val="clear" w:color="auto" w:fill="auto"/>
            <w:vAlign w:val="center"/>
          </w:tcPr>
          <w:p w:rsidR="00B4044C" w:rsidRPr="002E371F" w:rsidRDefault="001C31AF" w:rsidP="00E03B55">
            <w:r>
              <w:t xml:space="preserve">27 </w:t>
            </w:r>
            <w:r w:rsidR="00ED3221">
              <w:t>July 2022</w:t>
            </w:r>
          </w:p>
        </w:tc>
      </w:tr>
      <w:tr w:rsidR="00152F70" w:rsidTr="00152F70">
        <w:trPr>
          <w:trHeight w:val="406"/>
        </w:trPr>
        <w:tc>
          <w:tcPr>
            <w:tcW w:w="6959" w:type="dxa"/>
            <w:shd w:val="clear" w:color="auto" w:fill="BFBFBF" w:themeFill="background1" w:themeFillShade="BF"/>
            <w:vAlign w:val="center"/>
          </w:tcPr>
          <w:p w:rsidR="00152F70" w:rsidRPr="006D0CEF" w:rsidRDefault="00152F70" w:rsidP="00152F70">
            <w:pPr>
              <w:rPr>
                <w:b/>
              </w:rPr>
            </w:pPr>
            <w:r w:rsidRPr="006D0CEF">
              <w:rPr>
                <w:b/>
              </w:rPr>
              <w:t>Award(s)</w:t>
            </w:r>
          </w:p>
        </w:tc>
        <w:tc>
          <w:tcPr>
            <w:tcW w:w="6959" w:type="dxa"/>
            <w:vAlign w:val="center"/>
          </w:tcPr>
          <w:p w:rsidR="00152F70" w:rsidRPr="00152F70" w:rsidRDefault="00152F70" w:rsidP="00152F70">
            <w:pPr>
              <w:rPr>
                <w:b/>
              </w:rPr>
            </w:pPr>
            <w:proofErr w:type="spellStart"/>
            <w:r w:rsidRPr="00152F70">
              <w:rPr>
                <w:b/>
              </w:rPr>
              <w:t>FdA</w:t>
            </w:r>
            <w:proofErr w:type="spellEnd"/>
            <w:r w:rsidRPr="00152F70">
              <w:rPr>
                <w:b/>
              </w:rPr>
              <w:t xml:space="preserve"> Health and Social Care Practitioner</w:t>
            </w:r>
          </w:p>
        </w:tc>
      </w:tr>
      <w:tr w:rsidR="00152F70" w:rsidTr="00152F70">
        <w:trPr>
          <w:trHeight w:val="429"/>
        </w:trPr>
        <w:tc>
          <w:tcPr>
            <w:tcW w:w="6959" w:type="dxa"/>
            <w:shd w:val="clear" w:color="auto" w:fill="BFBFBF" w:themeFill="background1" w:themeFillShade="BF"/>
            <w:vAlign w:val="center"/>
          </w:tcPr>
          <w:p w:rsidR="00152F70" w:rsidRPr="002E371F" w:rsidRDefault="00152F70" w:rsidP="00152F70">
            <w:pPr>
              <w:rPr>
                <w:b/>
              </w:rPr>
            </w:pPr>
            <w:r w:rsidRPr="002E371F">
              <w:rPr>
                <w:b/>
              </w:rPr>
              <w:t xml:space="preserve">Date </w:t>
            </w:r>
            <w:r>
              <w:rPr>
                <w:b/>
              </w:rPr>
              <w:t xml:space="preserve">of programme </w:t>
            </w:r>
            <w:r w:rsidRPr="002E371F">
              <w:rPr>
                <w:b/>
              </w:rPr>
              <w:t xml:space="preserve">agreement </w:t>
            </w:r>
          </w:p>
        </w:tc>
        <w:tc>
          <w:tcPr>
            <w:tcW w:w="6959" w:type="dxa"/>
            <w:shd w:val="clear" w:color="auto" w:fill="auto"/>
            <w:vAlign w:val="center"/>
          </w:tcPr>
          <w:p w:rsidR="00152F70" w:rsidRPr="002E371F" w:rsidRDefault="00152F70" w:rsidP="00152F70">
            <w:r>
              <w:t>27 July 2017</w:t>
            </w:r>
          </w:p>
        </w:tc>
      </w:tr>
      <w:tr w:rsidR="00152F70" w:rsidTr="00152F70">
        <w:trPr>
          <w:trHeight w:val="406"/>
        </w:trPr>
        <w:tc>
          <w:tcPr>
            <w:tcW w:w="6959" w:type="dxa"/>
            <w:shd w:val="clear" w:color="auto" w:fill="BFBFBF" w:themeFill="background1" w:themeFillShade="BF"/>
            <w:vAlign w:val="center"/>
          </w:tcPr>
          <w:p w:rsidR="00152F70" w:rsidRPr="002E371F" w:rsidRDefault="00152F70" w:rsidP="00152F70">
            <w:pPr>
              <w:rPr>
                <w:b/>
              </w:rPr>
            </w:pPr>
            <w:r w:rsidRPr="002E371F">
              <w:rPr>
                <w:b/>
              </w:rPr>
              <w:t xml:space="preserve">Date of </w:t>
            </w:r>
            <w:r>
              <w:rPr>
                <w:b/>
              </w:rPr>
              <w:t xml:space="preserve">programme </w:t>
            </w:r>
            <w:r w:rsidRPr="002E371F">
              <w:rPr>
                <w:b/>
              </w:rPr>
              <w:t>agreement</w:t>
            </w:r>
            <w:r>
              <w:rPr>
                <w:b/>
              </w:rPr>
              <w:t xml:space="preserve"> review</w:t>
            </w:r>
          </w:p>
        </w:tc>
        <w:tc>
          <w:tcPr>
            <w:tcW w:w="6959" w:type="dxa"/>
            <w:shd w:val="clear" w:color="auto" w:fill="auto"/>
            <w:vAlign w:val="center"/>
          </w:tcPr>
          <w:p w:rsidR="00152F70" w:rsidRPr="002E371F" w:rsidRDefault="00152F70" w:rsidP="00152F70">
            <w:r>
              <w:t>27 July 2022</w:t>
            </w:r>
          </w:p>
        </w:tc>
      </w:tr>
    </w:tbl>
    <w:p w:rsidR="006D0CEF" w:rsidRDefault="006D0CEF"/>
    <w:p w:rsidR="00EB4A36" w:rsidRDefault="00EB4A36">
      <w:r>
        <w:br w:type="page"/>
      </w:r>
    </w:p>
    <w:p w:rsidR="00F820FE" w:rsidRDefault="00F820FE"/>
    <w:tbl>
      <w:tblPr>
        <w:tblStyle w:val="TableGrid"/>
        <w:tblW w:w="14064" w:type="dxa"/>
        <w:tblLook w:val="04A0" w:firstRow="1" w:lastRow="0" w:firstColumn="1" w:lastColumn="0" w:noHBand="0" w:noVBand="1"/>
      </w:tblPr>
      <w:tblGrid>
        <w:gridCol w:w="6839"/>
        <w:gridCol w:w="186"/>
        <w:gridCol w:w="7"/>
        <w:gridCol w:w="6766"/>
        <w:gridCol w:w="252"/>
        <w:gridCol w:w="14"/>
      </w:tblGrid>
      <w:tr w:rsidR="00F820FE" w:rsidTr="00C161BC">
        <w:trPr>
          <w:gridAfter w:val="1"/>
          <w:wAfter w:w="14" w:type="dxa"/>
          <w:trHeight w:val="471"/>
        </w:trPr>
        <w:tc>
          <w:tcPr>
            <w:tcW w:w="7025" w:type="dxa"/>
            <w:gridSpan w:val="2"/>
            <w:shd w:val="clear" w:color="auto" w:fill="BFBFBF" w:themeFill="background1" w:themeFillShade="BF"/>
            <w:vAlign w:val="center"/>
          </w:tcPr>
          <w:p w:rsidR="00F820FE" w:rsidRPr="006D0CEF" w:rsidRDefault="00F820FE" w:rsidP="001C31AF">
            <w:pPr>
              <w:rPr>
                <w:b/>
              </w:rPr>
            </w:pPr>
            <w:r w:rsidRPr="006D0CEF">
              <w:rPr>
                <w:b/>
              </w:rPr>
              <w:t xml:space="preserve">Bishop </w:t>
            </w:r>
            <w:proofErr w:type="spellStart"/>
            <w:r w:rsidRPr="006D0CEF">
              <w:rPr>
                <w:b/>
              </w:rPr>
              <w:t>Grosseteste</w:t>
            </w:r>
            <w:proofErr w:type="spellEnd"/>
            <w:r w:rsidRPr="006D0CEF">
              <w:rPr>
                <w:b/>
              </w:rPr>
              <w:t xml:space="preserve"> University School involved in collaboration</w:t>
            </w:r>
          </w:p>
        </w:tc>
        <w:tc>
          <w:tcPr>
            <w:tcW w:w="7025" w:type="dxa"/>
            <w:gridSpan w:val="3"/>
            <w:vAlign w:val="center"/>
          </w:tcPr>
          <w:p w:rsidR="00F820FE" w:rsidRPr="002E371F" w:rsidRDefault="00F820FE" w:rsidP="001C31AF">
            <w:r>
              <w:t>School of Social Science</w:t>
            </w:r>
          </w:p>
        </w:tc>
      </w:tr>
      <w:tr w:rsidR="00F820FE" w:rsidTr="00C161BC">
        <w:trPr>
          <w:gridAfter w:val="1"/>
          <w:wAfter w:w="14" w:type="dxa"/>
          <w:trHeight w:val="1478"/>
        </w:trPr>
        <w:tc>
          <w:tcPr>
            <w:tcW w:w="7025" w:type="dxa"/>
            <w:gridSpan w:val="2"/>
            <w:shd w:val="clear" w:color="auto" w:fill="BFBFBF" w:themeFill="background1" w:themeFillShade="BF"/>
          </w:tcPr>
          <w:p w:rsidR="00F820FE" w:rsidRPr="006D0CEF" w:rsidRDefault="00F820FE" w:rsidP="00201DF1">
            <w:pPr>
              <w:rPr>
                <w:b/>
              </w:rPr>
            </w:pPr>
            <w:r w:rsidRPr="006D0CEF">
              <w:rPr>
                <w:b/>
              </w:rPr>
              <w:t>Partner(s) details</w:t>
            </w:r>
          </w:p>
        </w:tc>
        <w:tc>
          <w:tcPr>
            <w:tcW w:w="7025" w:type="dxa"/>
            <w:gridSpan w:val="3"/>
          </w:tcPr>
          <w:p w:rsidR="00F820FE" w:rsidRDefault="00201DF1" w:rsidP="00201DF1">
            <w:r>
              <w:t>Lincoln</w:t>
            </w:r>
            <w:r w:rsidR="00F820FE">
              <w:t xml:space="preserve"> College</w:t>
            </w:r>
          </w:p>
          <w:p w:rsidR="00F820FE" w:rsidRDefault="00201DF1" w:rsidP="00201DF1">
            <w:r>
              <w:t>Monks Road</w:t>
            </w:r>
            <w:r>
              <w:br/>
              <w:t>Lincoln</w:t>
            </w:r>
          </w:p>
          <w:p w:rsidR="00F820FE" w:rsidRPr="002E371F" w:rsidRDefault="00201DF1" w:rsidP="00201DF1">
            <w:r>
              <w:t>LN1 3DY</w:t>
            </w:r>
          </w:p>
        </w:tc>
      </w:tr>
      <w:tr w:rsidR="00F820FE" w:rsidTr="00C161BC">
        <w:trPr>
          <w:gridAfter w:val="1"/>
          <w:wAfter w:w="14" w:type="dxa"/>
          <w:trHeight w:val="471"/>
        </w:trPr>
        <w:tc>
          <w:tcPr>
            <w:tcW w:w="7025" w:type="dxa"/>
            <w:gridSpan w:val="2"/>
            <w:shd w:val="clear" w:color="auto" w:fill="BFBFBF" w:themeFill="background1" w:themeFillShade="BF"/>
            <w:vAlign w:val="center"/>
          </w:tcPr>
          <w:p w:rsidR="00F820FE" w:rsidRPr="006D0CEF" w:rsidRDefault="00F820FE" w:rsidP="001C31AF">
            <w:pPr>
              <w:rPr>
                <w:b/>
              </w:rPr>
            </w:pPr>
            <w:r w:rsidRPr="006D0CEF">
              <w:rPr>
                <w:b/>
              </w:rPr>
              <w:t>Nature of agreement</w:t>
            </w:r>
          </w:p>
        </w:tc>
        <w:tc>
          <w:tcPr>
            <w:tcW w:w="7025" w:type="dxa"/>
            <w:gridSpan w:val="3"/>
            <w:vAlign w:val="center"/>
          </w:tcPr>
          <w:p w:rsidR="00F820FE" w:rsidRPr="002E371F" w:rsidRDefault="00201DF1" w:rsidP="001C31AF">
            <w:r>
              <w:t>Validated</w:t>
            </w:r>
          </w:p>
        </w:tc>
      </w:tr>
      <w:tr w:rsidR="00F820FE" w:rsidTr="00C161BC">
        <w:trPr>
          <w:gridAfter w:val="1"/>
          <w:wAfter w:w="14" w:type="dxa"/>
          <w:trHeight w:val="471"/>
        </w:trPr>
        <w:tc>
          <w:tcPr>
            <w:tcW w:w="7025" w:type="dxa"/>
            <w:gridSpan w:val="2"/>
            <w:shd w:val="clear" w:color="auto" w:fill="BFBFBF" w:themeFill="background1" w:themeFillShade="BF"/>
            <w:vAlign w:val="center"/>
          </w:tcPr>
          <w:p w:rsidR="00F820FE" w:rsidRPr="002E371F" w:rsidRDefault="00F820FE" w:rsidP="001C31AF">
            <w:pPr>
              <w:rPr>
                <w:b/>
              </w:rPr>
            </w:pPr>
            <w:r>
              <w:rPr>
                <w:b/>
              </w:rPr>
              <w:t>Date</w:t>
            </w:r>
            <w:r w:rsidRPr="002E371F">
              <w:rPr>
                <w:b/>
              </w:rPr>
              <w:t xml:space="preserve"> of </w:t>
            </w:r>
            <w:r>
              <w:rPr>
                <w:b/>
              </w:rPr>
              <w:t xml:space="preserve">institutional </w:t>
            </w:r>
            <w:r w:rsidRPr="002E371F">
              <w:rPr>
                <w:b/>
              </w:rPr>
              <w:t>agreement</w:t>
            </w:r>
          </w:p>
        </w:tc>
        <w:tc>
          <w:tcPr>
            <w:tcW w:w="7025" w:type="dxa"/>
            <w:gridSpan w:val="3"/>
            <w:vAlign w:val="center"/>
          </w:tcPr>
          <w:p w:rsidR="00F820FE" w:rsidRPr="002E371F" w:rsidRDefault="00F820FE" w:rsidP="001C31AF">
            <w:r>
              <w:t>September 201</w:t>
            </w:r>
            <w:r w:rsidR="00430BDC">
              <w:t>4, Renewed September 2017</w:t>
            </w:r>
          </w:p>
        </w:tc>
      </w:tr>
      <w:tr w:rsidR="00F820FE" w:rsidTr="00C161BC">
        <w:trPr>
          <w:gridAfter w:val="1"/>
          <w:wAfter w:w="14" w:type="dxa"/>
          <w:trHeight w:val="445"/>
        </w:trPr>
        <w:tc>
          <w:tcPr>
            <w:tcW w:w="7025" w:type="dxa"/>
            <w:gridSpan w:val="2"/>
            <w:shd w:val="clear" w:color="auto" w:fill="BFBFBF" w:themeFill="background1" w:themeFillShade="BF"/>
            <w:vAlign w:val="center"/>
          </w:tcPr>
          <w:p w:rsidR="00F820FE" w:rsidRPr="002E371F" w:rsidRDefault="00F820FE" w:rsidP="001C31AF">
            <w:pPr>
              <w:rPr>
                <w:b/>
              </w:rPr>
            </w:pPr>
            <w:r w:rsidRPr="002E371F">
              <w:rPr>
                <w:b/>
              </w:rPr>
              <w:t xml:space="preserve">Date of </w:t>
            </w:r>
            <w:r w:rsidR="005477DC">
              <w:rPr>
                <w:b/>
              </w:rPr>
              <w:t xml:space="preserve">next </w:t>
            </w:r>
            <w:r>
              <w:rPr>
                <w:b/>
              </w:rPr>
              <w:t xml:space="preserve">institutional </w:t>
            </w:r>
            <w:r w:rsidRPr="002E371F">
              <w:rPr>
                <w:b/>
              </w:rPr>
              <w:t>agreement</w:t>
            </w:r>
            <w:r>
              <w:rPr>
                <w:b/>
              </w:rPr>
              <w:t xml:space="preserve"> review</w:t>
            </w:r>
          </w:p>
        </w:tc>
        <w:tc>
          <w:tcPr>
            <w:tcW w:w="7025" w:type="dxa"/>
            <w:gridSpan w:val="3"/>
            <w:vAlign w:val="center"/>
          </w:tcPr>
          <w:p w:rsidR="00F820FE" w:rsidRPr="002E371F" w:rsidRDefault="00F820FE" w:rsidP="001C31AF">
            <w:r>
              <w:t>September 2022</w:t>
            </w:r>
          </w:p>
        </w:tc>
      </w:tr>
      <w:tr w:rsidR="00EB4A36" w:rsidTr="00C161BC">
        <w:trPr>
          <w:gridAfter w:val="1"/>
          <w:wAfter w:w="14" w:type="dxa"/>
          <w:trHeight w:val="471"/>
        </w:trPr>
        <w:tc>
          <w:tcPr>
            <w:tcW w:w="7025" w:type="dxa"/>
            <w:gridSpan w:val="2"/>
            <w:shd w:val="clear" w:color="auto" w:fill="BFBFBF" w:themeFill="background1" w:themeFillShade="BF"/>
            <w:vAlign w:val="center"/>
          </w:tcPr>
          <w:p w:rsidR="00EB4A36" w:rsidRPr="002E371F" w:rsidRDefault="00EB4A36" w:rsidP="00EB4A36">
            <w:pPr>
              <w:rPr>
                <w:b/>
              </w:rPr>
            </w:pPr>
            <w:r w:rsidRPr="002E371F">
              <w:rPr>
                <w:b/>
              </w:rPr>
              <w:t xml:space="preserve">Date on which </w:t>
            </w:r>
            <w:r>
              <w:rPr>
                <w:b/>
              </w:rPr>
              <w:t xml:space="preserve">institutional </w:t>
            </w:r>
            <w:r w:rsidRPr="002E371F">
              <w:rPr>
                <w:b/>
              </w:rPr>
              <w:t>agreement will end</w:t>
            </w:r>
          </w:p>
        </w:tc>
        <w:tc>
          <w:tcPr>
            <w:tcW w:w="7025" w:type="dxa"/>
            <w:gridSpan w:val="3"/>
            <w:vAlign w:val="center"/>
          </w:tcPr>
          <w:p w:rsidR="00EB4A36" w:rsidRPr="002E371F" w:rsidRDefault="00EB4A36" w:rsidP="00EB4A36">
            <w:r>
              <w:t>Ongoing</w:t>
            </w:r>
          </w:p>
        </w:tc>
      </w:tr>
      <w:tr w:rsidR="00EB4A36" w:rsidTr="00C161BC">
        <w:trPr>
          <w:gridAfter w:val="1"/>
          <w:wAfter w:w="14" w:type="dxa"/>
          <w:trHeight w:val="445"/>
        </w:trPr>
        <w:tc>
          <w:tcPr>
            <w:tcW w:w="7025" w:type="dxa"/>
            <w:gridSpan w:val="2"/>
            <w:shd w:val="clear" w:color="auto" w:fill="BFBFBF" w:themeFill="background1" w:themeFillShade="BF"/>
            <w:vAlign w:val="center"/>
          </w:tcPr>
          <w:p w:rsidR="00EB4A36" w:rsidRPr="006D0CEF" w:rsidRDefault="00EB4A36" w:rsidP="00EB4A36">
            <w:pPr>
              <w:rPr>
                <w:b/>
              </w:rPr>
            </w:pPr>
            <w:r w:rsidRPr="006D0CEF">
              <w:rPr>
                <w:b/>
              </w:rPr>
              <w:t>Award(s)</w:t>
            </w:r>
          </w:p>
        </w:tc>
        <w:tc>
          <w:tcPr>
            <w:tcW w:w="7025" w:type="dxa"/>
            <w:gridSpan w:val="3"/>
            <w:vAlign w:val="center"/>
          </w:tcPr>
          <w:p w:rsidR="00EB4A36" w:rsidRDefault="00EB4A36" w:rsidP="00EB4A36">
            <w:pPr>
              <w:rPr>
                <w:b/>
              </w:rPr>
            </w:pPr>
            <w:r w:rsidRPr="00EB4A36">
              <w:rPr>
                <w:b/>
              </w:rPr>
              <w:t>BSc Hons Sports Therapy (Top-Up)</w:t>
            </w:r>
          </w:p>
          <w:p w:rsidR="00EB4A36" w:rsidRDefault="00EB4A36" w:rsidP="00EB4A36">
            <w:pPr>
              <w:rPr>
                <w:b/>
              </w:rPr>
            </w:pPr>
            <w:r w:rsidRPr="00EB4A36">
              <w:rPr>
                <w:b/>
              </w:rPr>
              <w:t>BSc Hons Sports Coaching, Development and Pedagogy (Top-Up)</w:t>
            </w:r>
          </w:p>
          <w:p w:rsidR="00EB4A36" w:rsidRPr="00EB4A36" w:rsidRDefault="00EB4A36" w:rsidP="00EB4A36">
            <w:pPr>
              <w:rPr>
                <w:b/>
              </w:rPr>
            </w:pPr>
            <w:proofErr w:type="spellStart"/>
            <w:r w:rsidRPr="00EB4A36">
              <w:rPr>
                <w:b/>
              </w:rPr>
              <w:t>FdSc</w:t>
            </w:r>
            <w:proofErr w:type="spellEnd"/>
            <w:r w:rsidRPr="00EB4A36">
              <w:rPr>
                <w:b/>
              </w:rPr>
              <w:t xml:space="preserve"> Football Coaching and Development in the Community</w:t>
            </w:r>
          </w:p>
        </w:tc>
      </w:tr>
      <w:tr w:rsidR="00F820FE" w:rsidTr="00C161BC">
        <w:trPr>
          <w:gridAfter w:val="1"/>
          <w:wAfter w:w="14" w:type="dxa"/>
          <w:trHeight w:val="471"/>
        </w:trPr>
        <w:tc>
          <w:tcPr>
            <w:tcW w:w="7025" w:type="dxa"/>
            <w:gridSpan w:val="2"/>
            <w:shd w:val="clear" w:color="auto" w:fill="BFBFBF" w:themeFill="background1" w:themeFillShade="BF"/>
            <w:vAlign w:val="center"/>
          </w:tcPr>
          <w:p w:rsidR="00F820FE" w:rsidRPr="002E371F" w:rsidRDefault="00F820FE" w:rsidP="001C31AF">
            <w:pPr>
              <w:rPr>
                <w:b/>
              </w:rPr>
            </w:pPr>
            <w:r w:rsidRPr="002E371F">
              <w:rPr>
                <w:b/>
              </w:rPr>
              <w:t xml:space="preserve">Date </w:t>
            </w:r>
            <w:r>
              <w:rPr>
                <w:b/>
              </w:rPr>
              <w:t xml:space="preserve">of programme </w:t>
            </w:r>
            <w:r w:rsidRPr="002E371F">
              <w:rPr>
                <w:b/>
              </w:rPr>
              <w:t xml:space="preserve">agreement </w:t>
            </w:r>
          </w:p>
        </w:tc>
        <w:tc>
          <w:tcPr>
            <w:tcW w:w="7025" w:type="dxa"/>
            <w:gridSpan w:val="3"/>
            <w:shd w:val="clear" w:color="auto" w:fill="auto"/>
            <w:vAlign w:val="center"/>
          </w:tcPr>
          <w:p w:rsidR="00F820FE" w:rsidRPr="002E371F" w:rsidRDefault="00D1584F" w:rsidP="001C31AF">
            <w:r>
              <w:t>1 June 2016</w:t>
            </w:r>
          </w:p>
        </w:tc>
      </w:tr>
      <w:tr w:rsidR="00F820FE" w:rsidTr="00C161BC">
        <w:trPr>
          <w:gridAfter w:val="1"/>
          <w:wAfter w:w="14" w:type="dxa"/>
          <w:trHeight w:val="445"/>
        </w:trPr>
        <w:tc>
          <w:tcPr>
            <w:tcW w:w="7025" w:type="dxa"/>
            <w:gridSpan w:val="2"/>
            <w:shd w:val="clear" w:color="auto" w:fill="BFBFBF" w:themeFill="background1" w:themeFillShade="BF"/>
            <w:vAlign w:val="center"/>
          </w:tcPr>
          <w:p w:rsidR="00F820FE" w:rsidRPr="002E371F" w:rsidRDefault="00F820FE" w:rsidP="001C31AF">
            <w:pPr>
              <w:rPr>
                <w:b/>
              </w:rPr>
            </w:pPr>
            <w:r w:rsidRPr="002E371F">
              <w:rPr>
                <w:b/>
              </w:rPr>
              <w:t xml:space="preserve">Date of </w:t>
            </w:r>
            <w:r w:rsidR="00EB4A36">
              <w:rPr>
                <w:b/>
              </w:rPr>
              <w:t xml:space="preserve">next </w:t>
            </w:r>
            <w:r>
              <w:rPr>
                <w:b/>
              </w:rPr>
              <w:t xml:space="preserve">programme </w:t>
            </w:r>
            <w:r w:rsidRPr="002E371F">
              <w:rPr>
                <w:b/>
              </w:rPr>
              <w:t>agreement</w:t>
            </w:r>
            <w:r>
              <w:rPr>
                <w:b/>
              </w:rPr>
              <w:t xml:space="preserve"> review</w:t>
            </w:r>
          </w:p>
        </w:tc>
        <w:tc>
          <w:tcPr>
            <w:tcW w:w="7025" w:type="dxa"/>
            <w:gridSpan w:val="3"/>
            <w:shd w:val="clear" w:color="auto" w:fill="auto"/>
            <w:vAlign w:val="center"/>
          </w:tcPr>
          <w:p w:rsidR="00F820FE" w:rsidRPr="002E371F" w:rsidRDefault="001C31AF" w:rsidP="001C31AF">
            <w:r>
              <w:t xml:space="preserve">1 </w:t>
            </w:r>
            <w:r w:rsidR="00D1584F">
              <w:t>June 2021</w:t>
            </w:r>
          </w:p>
        </w:tc>
      </w:tr>
      <w:tr w:rsidR="00EB4A36" w:rsidTr="00C161BC">
        <w:trPr>
          <w:trHeight w:val="433"/>
        </w:trPr>
        <w:tc>
          <w:tcPr>
            <w:tcW w:w="7032" w:type="dxa"/>
            <w:gridSpan w:val="3"/>
            <w:shd w:val="clear" w:color="auto" w:fill="BFBFBF" w:themeFill="background1" w:themeFillShade="BF"/>
            <w:vAlign w:val="center"/>
          </w:tcPr>
          <w:p w:rsidR="00EB4A36" w:rsidRPr="006D0CEF" w:rsidRDefault="00EB4A36" w:rsidP="00EB4A36">
            <w:pPr>
              <w:rPr>
                <w:b/>
              </w:rPr>
            </w:pPr>
            <w:r w:rsidRPr="006D0CEF">
              <w:rPr>
                <w:b/>
              </w:rPr>
              <w:t>Award(s)</w:t>
            </w:r>
          </w:p>
        </w:tc>
        <w:tc>
          <w:tcPr>
            <w:tcW w:w="7032" w:type="dxa"/>
            <w:gridSpan w:val="3"/>
            <w:vAlign w:val="center"/>
          </w:tcPr>
          <w:p w:rsidR="00EB4A36" w:rsidRPr="00EB4A36" w:rsidRDefault="00EB4A36" w:rsidP="00EB4A36">
            <w:pPr>
              <w:rPr>
                <w:b/>
              </w:rPr>
            </w:pPr>
            <w:r w:rsidRPr="00EB4A36">
              <w:rPr>
                <w:b/>
              </w:rPr>
              <w:t>Diploma of Education and Training</w:t>
            </w:r>
          </w:p>
        </w:tc>
      </w:tr>
      <w:tr w:rsidR="00EB4A36" w:rsidTr="00C161BC">
        <w:trPr>
          <w:trHeight w:val="459"/>
        </w:trPr>
        <w:tc>
          <w:tcPr>
            <w:tcW w:w="7032" w:type="dxa"/>
            <w:gridSpan w:val="3"/>
            <w:shd w:val="clear" w:color="auto" w:fill="BFBFBF" w:themeFill="background1" w:themeFillShade="BF"/>
            <w:vAlign w:val="center"/>
          </w:tcPr>
          <w:p w:rsidR="00EB4A36" w:rsidRPr="002E371F" w:rsidRDefault="00EB4A36" w:rsidP="00EB4A36">
            <w:pPr>
              <w:rPr>
                <w:b/>
              </w:rPr>
            </w:pPr>
            <w:r w:rsidRPr="002E371F">
              <w:rPr>
                <w:b/>
              </w:rPr>
              <w:t xml:space="preserve">Date </w:t>
            </w:r>
            <w:r>
              <w:rPr>
                <w:b/>
              </w:rPr>
              <w:t xml:space="preserve">of programme </w:t>
            </w:r>
            <w:r w:rsidRPr="002E371F">
              <w:rPr>
                <w:b/>
              </w:rPr>
              <w:t xml:space="preserve">agreement </w:t>
            </w:r>
          </w:p>
        </w:tc>
        <w:tc>
          <w:tcPr>
            <w:tcW w:w="7032" w:type="dxa"/>
            <w:gridSpan w:val="3"/>
            <w:shd w:val="clear" w:color="auto" w:fill="auto"/>
            <w:vAlign w:val="center"/>
          </w:tcPr>
          <w:p w:rsidR="00EB4A36" w:rsidRPr="002E371F" w:rsidRDefault="00EB4A36" w:rsidP="00EB4A36">
            <w:r>
              <w:t>July 2013</w:t>
            </w:r>
          </w:p>
        </w:tc>
      </w:tr>
      <w:tr w:rsidR="00EB4A36" w:rsidTr="00C161BC">
        <w:trPr>
          <w:trHeight w:val="433"/>
        </w:trPr>
        <w:tc>
          <w:tcPr>
            <w:tcW w:w="7032" w:type="dxa"/>
            <w:gridSpan w:val="3"/>
            <w:shd w:val="clear" w:color="auto" w:fill="BFBFBF" w:themeFill="background1" w:themeFillShade="BF"/>
            <w:vAlign w:val="center"/>
          </w:tcPr>
          <w:p w:rsidR="00EB4A36" w:rsidRPr="002E371F" w:rsidRDefault="00EB4A36" w:rsidP="00EB4A36">
            <w:pPr>
              <w:rPr>
                <w:b/>
              </w:rPr>
            </w:pPr>
            <w:r w:rsidRPr="002E371F">
              <w:rPr>
                <w:b/>
              </w:rPr>
              <w:t xml:space="preserve">Date of </w:t>
            </w:r>
            <w:r>
              <w:rPr>
                <w:b/>
              </w:rPr>
              <w:t xml:space="preserve">programme </w:t>
            </w:r>
            <w:r w:rsidRPr="002E371F">
              <w:rPr>
                <w:b/>
              </w:rPr>
              <w:t>agreement</w:t>
            </w:r>
            <w:r>
              <w:rPr>
                <w:b/>
              </w:rPr>
              <w:t xml:space="preserve"> review</w:t>
            </w:r>
          </w:p>
        </w:tc>
        <w:tc>
          <w:tcPr>
            <w:tcW w:w="7032" w:type="dxa"/>
            <w:gridSpan w:val="3"/>
            <w:shd w:val="clear" w:color="auto" w:fill="auto"/>
            <w:vAlign w:val="center"/>
          </w:tcPr>
          <w:p w:rsidR="00EB4A36" w:rsidRPr="002E371F" w:rsidRDefault="00EB4A36" w:rsidP="00EB4A36">
            <w:r>
              <w:t>July 2018</w:t>
            </w:r>
          </w:p>
        </w:tc>
      </w:tr>
      <w:tr w:rsidR="00C161BC" w:rsidTr="00C161BC">
        <w:trPr>
          <w:trHeight w:val="433"/>
        </w:trPr>
        <w:tc>
          <w:tcPr>
            <w:tcW w:w="7032" w:type="dxa"/>
            <w:gridSpan w:val="3"/>
            <w:shd w:val="clear" w:color="auto" w:fill="BFBFBF" w:themeFill="background1" w:themeFillShade="BF"/>
            <w:vAlign w:val="center"/>
          </w:tcPr>
          <w:p w:rsidR="00C161BC" w:rsidRPr="006D0CEF" w:rsidRDefault="00C161BC" w:rsidP="00C161BC">
            <w:pPr>
              <w:rPr>
                <w:b/>
              </w:rPr>
            </w:pPr>
            <w:r w:rsidRPr="006D0CEF">
              <w:rPr>
                <w:b/>
              </w:rPr>
              <w:t>Award(s)</w:t>
            </w:r>
          </w:p>
        </w:tc>
        <w:tc>
          <w:tcPr>
            <w:tcW w:w="7032" w:type="dxa"/>
            <w:gridSpan w:val="3"/>
            <w:vAlign w:val="center"/>
          </w:tcPr>
          <w:p w:rsidR="00C161BC" w:rsidRDefault="00C161BC" w:rsidP="00C161BC">
            <w:pPr>
              <w:rPr>
                <w:b/>
              </w:rPr>
            </w:pPr>
            <w:r>
              <w:rPr>
                <w:b/>
              </w:rPr>
              <w:t>Cert Ed in Education, Training and Skills</w:t>
            </w:r>
          </w:p>
          <w:p w:rsidR="00C161BC" w:rsidRPr="00EB4A36" w:rsidRDefault="00C161BC" w:rsidP="00C161BC">
            <w:pPr>
              <w:rPr>
                <w:b/>
              </w:rPr>
            </w:pPr>
            <w:proofErr w:type="spellStart"/>
            <w:r>
              <w:rPr>
                <w:b/>
              </w:rPr>
              <w:t>pGdE</w:t>
            </w:r>
            <w:proofErr w:type="spellEnd"/>
            <w:r>
              <w:rPr>
                <w:b/>
              </w:rPr>
              <w:t xml:space="preserve"> in Education, Training and Skills</w:t>
            </w:r>
          </w:p>
        </w:tc>
      </w:tr>
      <w:tr w:rsidR="00C161BC" w:rsidTr="00C161BC">
        <w:trPr>
          <w:trHeight w:val="459"/>
        </w:trPr>
        <w:tc>
          <w:tcPr>
            <w:tcW w:w="7032" w:type="dxa"/>
            <w:gridSpan w:val="3"/>
            <w:shd w:val="clear" w:color="auto" w:fill="BFBFBF" w:themeFill="background1" w:themeFillShade="BF"/>
            <w:vAlign w:val="center"/>
          </w:tcPr>
          <w:p w:rsidR="00C161BC" w:rsidRPr="002E371F" w:rsidRDefault="00C161BC" w:rsidP="00C161BC">
            <w:pPr>
              <w:rPr>
                <w:b/>
              </w:rPr>
            </w:pPr>
            <w:r w:rsidRPr="002E371F">
              <w:rPr>
                <w:b/>
              </w:rPr>
              <w:t xml:space="preserve">Date </w:t>
            </w:r>
            <w:r>
              <w:rPr>
                <w:b/>
              </w:rPr>
              <w:t xml:space="preserve">of programme </w:t>
            </w:r>
            <w:r w:rsidRPr="002E371F">
              <w:rPr>
                <w:b/>
              </w:rPr>
              <w:t xml:space="preserve">agreement </w:t>
            </w:r>
          </w:p>
        </w:tc>
        <w:tc>
          <w:tcPr>
            <w:tcW w:w="7032" w:type="dxa"/>
            <w:gridSpan w:val="3"/>
            <w:shd w:val="clear" w:color="auto" w:fill="auto"/>
            <w:vAlign w:val="center"/>
          </w:tcPr>
          <w:p w:rsidR="00C161BC" w:rsidRPr="002E371F" w:rsidRDefault="00C161BC" w:rsidP="00C161BC">
            <w:r>
              <w:t>July 2018</w:t>
            </w:r>
          </w:p>
        </w:tc>
      </w:tr>
      <w:tr w:rsidR="00C161BC" w:rsidTr="00C161BC">
        <w:trPr>
          <w:trHeight w:val="433"/>
        </w:trPr>
        <w:tc>
          <w:tcPr>
            <w:tcW w:w="7032" w:type="dxa"/>
            <w:gridSpan w:val="3"/>
            <w:shd w:val="clear" w:color="auto" w:fill="BFBFBF" w:themeFill="background1" w:themeFillShade="BF"/>
            <w:vAlign w:val="center"/>
          </w:tcPr>
          <w:p w:rsidR="00C161BC" w:rsidRPr="002E371F" w:rsidRDefault="00C161BC" w:rsidP="00C161BC">
            <w:pPr>
              <w:rPr>
                <w:b/>
              </w:rPr>
            </w:pPr>
            <w:r w:rsidRPr="002E371F">
              <w:rPr>
                <w:b/>
              </w:rPr>
              <w:t xml:space="preserve">Date of </w:t>
            </w:r>
            <w:r>
              <w:rPr>
                <w:b/>
              </w:rPr>
              <w:t xml:space="preserve">next programme </w:t>
            </w:r>
            <w:r w:rsidRPr="002E371F">
              <w:rPr>
                <w:b/>
              </w:rPr>
              <w:t>agreement</w:t>
            </w:r>
            <w:r>
              <w:rPr>
                <w:b/>
              </w:rPr>
              <w:t xml:space="preserve"> review</w:t>
            </w:r>
          </w:p>
        </w:tc>
        <w:tc>
          <w:tcPr>
            <w:tcW w:w="7032" w:type="dxa"/>
            <w:gridSpan w:val="3"/>
            <w:shd w:val="clear" w:color="auto" w:fill="auto"/>
            <w:vAlign w:val="center"/>
          </w:tcPr>
          <w:p w:rsidR="00C161BC" w:rsidRPr="002E371F" w:rsidRDefault="00C161BC" w:rsidP="00C161BC">
            <w:r>
              <w:t>July 2023</w:t>
            </w:r>
          </w:p>
        </w:tc>
      </w:tr>
      <w:tr w:rsidR="00021B9C" w:rsidTr="00C161BC">
        <w:trPr>
          <w:gridAfter w:val="2"/>
          <w:wAfter w:w="266" w:type="dxa"/>
          <w:trHeight w:val="445"/>
        </w:trPr>
        <w:tc>
          <w:tcPr>
            <w:tcW w:w="6839" w:type="dxa"/>
            <w:shd w:val="clear" w:color="auto" w:fill="BFBFBF" w:themeFill="background1" w:themeFillShade="BF"/>
            <w:vAlign w:val="center"/>
          </w:tcPr>
          <w:p w:rsidR="00021B9C" w:rsidRPr="006D0CEF" w:rsidRDefault="00021B9C" w:rsidP="001C31AF">
            <w:pPr>
              <w:rPr>
                <w:b/>
              </w:rPr>
            </w:pPr>
            <w:r w:rsidRPr="006D0CEF">
              <w:rPr>
                <w:b/>
              </w:rPr>
              <w:lastRenderedPageBreak/>
              <w:t xml:space="preserve">Bishop </w:t>
            </w:r>
            <w:proofErr w:type="spellStart"/>
            <w:r w:rsidRPr="006D0CEF">
              <w:rPr>
                <w:b/>
              </w:rPr>
              <w:t>Grosseteste</w:t>
            </w:r>
            <w:proofErr w:type="spellEnd"/>
            <w:r w:rsidRPr="006D0CEF">
              <w:rPr>
                <w:b/>
              </w:rPr>
              <w:t xml:space="preserve"> University School involved in collaboration</w:t>
            </w:r>
          </w:p>
        </w:tc>
        <w:tc>
          <w:tcPr>
            <w:tcW w:w="6959" w:type="dxa"/>
            <w:gridSpan w:val="3"/>
            <w:vAlign w:val="center"/>
          </w:tcPr>
          <w:p w:rsidR="00021B9C" w:rsidRPr="002E371F" w:rsidRDefault="00021B9C" w:rsidP="001C31AF">
            <w:r>
              <w:t>School of Social Science</w:t>
            </w:r>
          </w:p>
        </w:tc>
      </w:tr>
      <w:tr w:rsidR="00021B9C" w:rsidTr="00C161BC">
        <w:trPr>
          <w:gridAfter w:val="2"/>
          <w:wAfter w:w="266" w:type="dxa"/>
          <w:trHeight w:val="1364"/>
        </w:trPr>
        <w:tc>
          <w:tcPr>
            <w:tcW w:w="6839" w:type="dxa"/>
            <w:shd w:val="clear" w:color="auto" w:fill="BFBFBF" w:themeFill="background1" w:themeFillShade="BF"/>
          </w:tcPr>
          <w:p w:rsidR="00021B9C" w:rsidRPr="006D0CEF" w:rsidRDefault="00021B9C" w:rsidP="00021B9C">
            <w:pPr>
              <w:rPr>
                <w:b/>
              </w:rPr>
            </w:pPr>
            <w:r w:rsidRPr="006D0CEF">
              <w:rPr>
                <w:b/>
              </w:rPr>
              <w:t>Partner(s) details</w:t>
            </w:r>
          </w:p>
        </w:tc>
        <w:tc>
          <w:tcPr>
            <w:tcW w:w="6959" w:type="dxa"/>
            <w:gridSpan w:val="3"/>
          </w:tcPr>
          <w:p w:rsidR="00021B9C" w:rsidRDefault="00021B9C" w:rsidP="00021B9C">
            <w:r>
              <w:t>New College Stamford</w:t>
            </w:r>
          </w:p>
          <w:p w:rsidR="00021B9C" w:rsidRDefault="00021B9C" w:rsidP="00021B9C">
            <w:r>
              <w:t>Drift Road</w:t>
            </w:r>
          </w:p>
          <w:p w:rsidR="00021B9C" w:rsidRDefault="00021B9C" w:rsidP="00021B9C">
            <w:r>
              <w:t>Stamford</w:t>
            </w:r>
          </w:p>
          <w:p w:rsidR="00021B9C" w:rsidRPr="002E371F" w:rsidRDefault="00021B9C" w:rsidP="00021B9C">
            <w:r>
              <w:t>PE9 1XA</w:t>
            </w:r>
          </w:p>
        </w:tc>
      </w:tr>
      <w:tr w:rsidR="00021B9C" w:rsidTr="00C161BC">
        <w:trPr>
          <w:gridAfter w:val="2"/>
          <w:wAfter w:w="266" w:type="dxa"/>
          <w:trHeight w:val="445"/>
        </w:trPr>
        <w:tc>
          <w:tcPr>
            <w:tcW w:w="6839" w:type="dxa"/>
            <w:shd w:val="clear" w:color="auto" w:fill="BFBFBF" w:themeFill="background1" w:themeFillShade="BF"/>
            <w:vAlign w:val="center"/>
          </w:tcPr>
          <w:p w:rsidR="00021B9C" w:rsidRPr="006D0CEF" w:rsidRDefault="00021B9C" w:rsidP="001C31AF">
            <w:pPr>
              <w:rPr>
                <w:b/>
              </w:rPr>
            </w:pPr>
            <w:r w:rsidRPr="006D0CEF">
              <w:rPr>
                <w:b/>
              </w:rPr>
              <w:t>Nature of agreement</w:t>
            </w:r>
          </w:p>
        </w:tc>
        <w:tc>
          <w:tcPr>
            <w:tcW w:w="6959" w:type="dxa"/>
            <w:gridSpan w:val="3"/>
            <w:vAlign w:val="center"/>
          </w:tcPr>
          <w:p w:rsidR="00021B9C" w:rsidRPr="002E371F" w:rsidRDefault="00021B9C" w:rsidP="001C31AF">
            <w:r>
              <w:t>Validated</w:t>
            </w:r>
          </w:p>
        </w:tc>
      </w:tr>
      <w:tr w:rsidR="00021B9C" w:rsidTr="00C161BC">
        <w:trPr>
          <w:gridAfter w:val="2"/>
          <w:wAfter w:w="266" w:type="dxa"/>
          <w:trHeight w:val="445"/>
        </w:trPr>
        <w:tc>
          <w:tcPr>
            <w:tcW w:w="6839" w:type="dxa"/>
            <w:shd w:val="clear" w:color="auto" w:fill="BFBFBF" w:themeFill="background1" w:themeFillShade="BF"/>
            <w:vAlign w:val="center"/>
          </w:tcPr>
          <w:p w:rsidR="00021B9C" w:rsidRPr="002E371F" w:rsidRDefault="00021B9C" w:rsidP="001C31AF">
            <w:pPr>
              <w:rPr>
                <w:b/>
              </w:rPr>
            </w:pPr>
            <w:r>
              <w:rPr>
                <w:b/>
              </w:rPr>
              <w:t>Date</w:t>
            </w:r>
            <w:r w:rsidRPr="002E371F">
              <w:rPr>
                <w:b/>
              </w:rPr>
              <w:t xml:space="preserve"> of </w:t>
            </w:r>
            <w:r>
              <w:rPr>
                <w:b/>
              </w:rPr>
              <w:t xml:space="preserve">institutional </w:t>
            </w:r>
            <w:r w:rsidRPr="002E371F">
              <w:rPr>
                <w:b/>
              </w:rPr>
              <w:t>agreement</w:t>
            </w:r>
          </w:p>
        </w:tc>
        <w:tc>
          <w:tcPr>
            <w:tcW w:w="6959" w:type="dxa"/>
            <w:gridSpan w:val="3"/>
            <w:vAlign w:val="center"/>
          </w:tcPr>
          <w:p w:rsidR="00021B9C" w:rsidRPr="002E371F" w:rsidRDefault="00021B9C" w:rsidP="001C31AF">
            <w:r w:rsidRPr="007B5253">
              <w:t>Renewed</w:t>
            </w:r>
            <w:r>
              <w:t xml:space="preserve"> November 2016</w:t>
            </w:r>
          </w:p>
        </w:tc>
      </w:tr>
      <w:tr w:rsidR="00021B9C" w:rsidTr="00C161BC">
        <w:trPr>
          <w:gridAfter w:val="2"/>
          <w:wAfter w:w="266" w:type="dxa"/>
          <w:trHeight w:val="421"/>
        </w:trPr>
        <w:tc>
          <w:tcPr>
            <w:tcW w:w="6839" w:type="dxa"/>
            <w:shd w:val="clear" w:color="auto" w:fill="BFBFBF" w:themeFill="background1" w:themeFillShade="BF"/>
            <w:vAlign w:val="center"/>
          </w:tcPr>
          <w:p w:rsidR="00021B9C" w:rsidRPr="002E371F" w:rsidRDefault="00021B9C" w:rsidP="001C31AF">
            <w:pPr>
              <w:rPr>
                <w:b/>
              </w:rPr>
            </w:pPr>
            <w:r w:rsidRPr="002E371F">
              <w:rPr>
                <w:b/>
              </w:rPr>
              <w:t xml:space="preserve">Date of </w:t>
            </w:r>
            <w:r w:rsidR="00EB4A36">
              <w:rPr>
                <w:b/>
              </w:rPr>
              <w:t xml:space="preserve">next </w:t>
            </w:r>
            <w:r>
              <w:rPr>
                <w:b/>
              </w:rPr>
              <w:t xml:space="preserve">institutional </w:t>
            </w:r>
            <w:r w:rsidRPr="002E371F">
              <w:rPr>
                <w:b/>
              </w:rPr>
              <w:t>agreement</w:t>
            </w:r>
            <w:r>
              <w:rPr>
                <w:b/>
              </w:rPr>
              <w:t xml:space="preserve"> review</w:t>
            </w:r>
          </w:p>
        </w:tc>
        <w:tc>
          <w:tcPr>
            <w:tcW w:w="6959" w:type="dxa"/>
            <w:gridSpan w:val="3"/>
            <w:vAlign w:val="center"/>
          </w:tcPr>
          <w:p w:rsidR="00021B9C" w:rsidRPr="002E371F" w:rsidRDefault="00021B9C" w:rsidP="001C31AF">
            <w:r>
              <w:t>September 2021</w:t>
            </w:r>
          </w:p>
        </w:tc>
      </w:tr>
      <w:tr w:rsidR="00EB4A36" w:rsidTr="00C161BC">
        <w:trPr>
          <w:gridAfter w:val="2"/>
          <w:wAfter w:w="266" w:type="dxa"/>
          <w:trHeight w:val="445"/>
        </w:trPr>
        <w:tc>
          <w:tcPr>
            <w:tcW w:w="6839" w:type="dxa"/>
            <w:shd w:val="clear" w:color="auto" w:fill="BFBFBF" w:themeFill="background1" w:themeFillShade="BF"/>
            <w:vAlign w:val="center"/>
          </w:tcPr>
          <w:p w:rsidR="00EB4A36" w:rsidRPr="002E371F" w:rsidRDefault="00EB4A36" w:rsidP="00EB4A36">
            <w:pPr>
              <w:rPr>
                <w:b/>
              </w:rPr>
            </w:pPr>
            <w:r w:rsidRPr="002E371F">
              <w:rPr>
                <w:b/>
              </w:rPr>
              <w:t xml:space="preserve">Date on which </w:t>
            </w:r>
            <w:r>
              <w:rPr>
                <w:b/>
              </w:rPr>
              <w:t xml:space="preserve">institutional </w:t>
            </w:r>
            <w:r w:rsidRPr="002E371F">
              <w:rPr>
                <w:b/>
              </w:rPr>
              <w:t>agreement will end</w:t>
            </w:r>
          </w:p>
        </w:tc>
        <w:tc>
          <w:tcPr>
            <w:tcW w:w="6959" w:type="dxa"/>
            <w:gridSpan w:val="3"/>
            <w:vAlign w:val="center"/>
          </w:tcPr>
          <w:p w:rsidR="00EB4A36" w:rsidRPr="002E371F" w:rsidRDefault="00EB4A36" w:rsidP="00EB4A36">
            <w:r>
              <w:t>Ongoing</w:t>
            </w:r>
          </w:p>
        </w:tc>
      </w:tr>
      <w:tr w:rsidR="00EB4A36" w:rsidTr="00C161BC">
        <w:trPr>
          <w:gridAfter w:val="2"/>
          <w:wAfter w:w="266" w:type="dxa"/>
          <w:trHeight w:val="421"/>
        </w:trPr>
        <w:tc>
          <w:tcPr>
            <w:tcW w:w="6839" w:type="dxa"/>
            <w:shd w:val="clear" w:color="auto" w:fill="BFBFBF" w:themeFill="background1" w:themeFillShade="BF"/>
            <w:vAlign w:val="center"/>
          </w:tcPr>
          <w:p w:rsidR="00EB4A36" w:rsidRPr="006D0CEF" w:rsidRDefault="00EB4A36" w:rsidP="00EB4A36">
            <w:pPr>
              <w:rPr>
                <w:b/>
              </w:rPr>
            </w:pPr>
            <w:r w:rsidRPr="006D0CEF">
              <w:rPr>
                <w:b/>
              </w:rPr>
              <w:t>Award(s)</w:t>
            </w:r>
          </w:p>
        </w:tc>
        <w:tc>
          <w:tcPr>
            <w:tcW w:w="6959" w:type="dxa"/>
            <w:gridSpan w:val="3"/>
            <w:vAlign w:val="center"/>
          </w:tcPr>
          <w:p w:rsidR="00EB4A36" w:rsidRDefault="00EB4A36" w:rsidP="00EB4A36">
            <w:pPr>
              <w:rPr>
                <w:b/>
              </w:rPr>
            </w:pPr>
            <w:proofErr w:type="spellStart"/>
            <w:r w:rsidRPr="00EB4A36">
              <w:rPr>
                <w:b/>
              </w:rPr>
              <w:t>FdA</w:t>
            </w:r>
            <w:proofErr w:type="spellEnd"/>
            <w:r w:rsidRPr="00EB4A36">
              <w:rPr>
                <w:b/>
              </w:rPr>
              <w:t xml:space="preserve"> Professional Studies (Early Childhood)</w:t>
            </w:r>
          </w:p>
          <w:p w:rsidR="00EB4A36" w:rsidRPr="00EB4A36" w:rsidRDefault="00EB4A36" w:rsidP="00EB4A36">
            <w:pPr>
              <w:rPr>
                <w:b/>
              </w:rPr>
            </w:pPr>
            <w:proofErr w:type="spellStart"/>
            <w:r w:rsidRPr="00EB4A36">
              <w:rPr>
                <w:b/>
              </w:rPr>
              <w:t>FdA</w:t>
            </w:r>
            <w:proofErr w:type="spellEnd"/>
            <w:r w:rsidRPr="00EB4A36">
              <w:rPr>
                <w:b/>
              </w:rPr>
              <w:t xml:space="preserve"> Professional Studies (Education)</w:t>
            </w:r>
          </w:p>
        </w:tc>
      </w:tr>
      <w:tr w:rsidR="00021B9C" w:rsidTr="00C161BC">
        <w:trPr>
          <w:gridAfter w:val="2"/>
          <w:wAfter w:w="266" w:type="dxa"/>
          <w:trHeight w:val="445"/>
        </w:trPr>
        <w:tc>
          <w:tcPr>
            <w:tcW w:w="6839" w:type="dxa"/>
            <w:shd w:val="clear" w:color="auto" w:fill="BFBFBF" w:themeFill="background1" w:themeFillShade="BF"/>
            <w:vAlign w:val="center"/>
          </w:tcPr>
          <w:p w:rsidR="00021B9C" w:rsidRPr="002E371F" w:rsidRDefault="00021B9C" w:rsidP="001C31AF">
            <w:pPr>
              <w:rPr>
                <w:b/>
              </w:rPr>
            </w:pPr>
            <w:r w:rsidRPr="002E371F">
              <w:rPr>
                <w:b/>
              </w:rPr>
              <w:t xml:space="preserve">Date </w:t>
            </w:r>
            <w:r>
              <w:rPr>
                <w:b/>
              </w:rPr>
              <w:t xml:space="preserve">of programme </w:t>
            </w:r>
            <w:r w:rsidRPr="002E371F">
              <w:rPr>
                <w:b/>
              </w:rPr>
              <w:t xml:space="preserve">agreement </w:t>
            </w:r>
          </w:p>
        </w:tc>
        <w:tc>
          <w:tcPr>
            <w:tcW w:w="6959" w:type="dxa"/>
            <w:gridSpan w:val="3"/>
            <w:shd w:val="clear" w:color="auto" w:fill="auto"/>
            <w:vAlign w:val="center"/>
          </w:tcPr>
          <w:p w:rsidR="00021B9C" w:rsidRPr="002E371F" w:rsidRDefault="004A5F16" w:rsidP="001C31AF">
            <w:r>
              <w:t>27 July 2017</w:t>
            </w:r>
          </w:p>
        </w:tc>
      </w:tr>
      <w:tr w:rsidR="00021B9C" w:rsidTr="00C161BC">
        <w:trPr>
          <w:gridAfter w:val="2"/>
          <w:wAfter w:w="266" w:type="dxa"/>
          <w:trHeight w:val="421"/>
        </w:trPr>
        <w:tc>
          <w:tcPr>
            <w:tcW w:w="6839" w:type="dxa"/>
            <w:shd w:val="clear" w:color="auto" w:fill="BFBFBF" w:themeFill="background1" w:themeFillShade="BF"/>
            <w:vAlign w:val="center"/>
          </w:tcPr>
          <w:p w:rsidR="00021B9C" w:rsidRPr="002E371F" w:rsidRDefault="00021B9C" w:rsidP="001C31AF">
            <w:pPr>
              <w:rPr>
                <w:b/>
              </w:rPr>
            </w:pPr>
            <w:r w:rsidRPr="002E371F">
              <w:rPr>
                <w:b/>
              </w:rPr>
              <w:t xml:space="preserve">Date of </w:t>
            </w:r>
            <w:r w:rsidR="00EB4A36">
              <w:rPr>
                <w:b/>
              </w:rPr>
              <w:t xml:space="preserve">next </w:t>
            </w:r>
            <w:r>
              <w:rPr>
                <w:b/>
              </w:rPr>
              <w:t xml:space="preserve">programme </w:t>
            </w:r>
            <w:r w:rsidRPr="002E371F">
              <w:rPr>
                <w:b/>
              </w:rPr>
              <w:t>agreement</w:t>
            </w:r>
            <w:r>
              <w:rPr>
                <w:b/>
              </w:rPr>
              <w:t xml:space="preserve"> review</w:t>
            </w:r>
          </w:p>
        </w:tc>
        <w:tc>
          <w:tcPr>
            <w:tcW w:w="6959" w:type="dxa"/>
            <w:gridSpan w:val="3"/>
            <w:shd w:val="clear" w:color="auto" w:fill="auto"/>
            <w:vAlign w:val="center"/>
          </w:tcPr>
          <w:p w:rsidR="00021B9C" w:rsidRPr="002E371F" w:rsidRDefault="00C35B07" w:rsidP="001C31AF">
            <w:r>
              <w:t xml:space="preserve">27 </w:t>
            </w:r>
            <w:r w:rsidR="004A5F16">
              <w:t>July 2022</w:t>
            </w:r>
          </w:p>
        </w:tc>
      </w:tr>
    </w:tbl>
    <w:p w:rsidR="00021B9C" w:rsidRDefault="00021B9C"/>
    <w:p w:rsidR="00736A8F" w:rsidRDefault="00736A8F">
      <w:r>
        <w:br w:type="page"/>
      </w:r>
    </w:p>
    <w:tbl>
      <w:tblPr>
        <w:tblStyle w:val="TableGrid"/>
        <w:tblW w:w="0" w:type="auto"/>
        <w:tblLook w:val="04A0" w:firstRow="1" w:lastRow="0" w:firstColumn="1" w:lastColumn="0" w:noHBand="0" w:noVBand="1"/>
      </w:tblPr>
      <w:tblGrid>
        <w:gridCol w:w="6958"/>
        <w:gridCol w:w="6958"/>
      </w:tblGrid>
      <w:tr w:rsidR="00736A8F" w:rsidTr="001C31AF">
        <w:trPr>
          <w:trHeight w:val="404"/>
        </w:trPr>
        <w:tc>
          <w:tcPr>
            <w:tcW w:w="6958" w:type="dxa"/>
            <w:shd w:val="clear" w:color="auto" w:fill="BFBFBF" w:themeFill="background1" w:themeFillShade="BF"/>
            <w:vAlign w:val="center"/>
          </w:tcPr>
          <w:p w:rsidR="00736A8F" w:rsidRPr="006D0CEF" w:rsidRDefault="00736A8F" w:rsidP="001C31AF">
            <w:pPr>
              <w:rPr>
                <w:b/>
              </w:rPr>
            </w:pPr>
            <w:r w:rsidRPr="006D0CEF">
              <w:rPr>
                <w:b/>
              </w:rPr>
              <w:lastRenderedPageBreak/>
              <w:t xml:space="preserve">Bishop </w:t>
            </w:r>
            <w:proofErr w:type="spellStart"/>
            <w:r w:rsidRPr="006D0CEF">
              <w:rPr>
                <w:b/>
              </w:rPr>
              <w:t>Grosseteste</w:t>
            </w:r>
            <w:proofErr w:type="spellEnd"/>
            <w:r w:rsidRPr="006D0CEF">
              <w:rPr>
                <w:b/>
              </w:rPr>
              <w:t xml:space="preserve"> University School involved in collaboration</w:t>
            </w:r>
          </w:p>
        </w:tc>
        <w:tc>
          <w:tcPr>
            <w:tcW w:w="6958" w:type="dxa"/>
            <w:vAlign w:val="center"/>
          </w:tcPr>
          <w:p w:rsidR="00736A8F" w:rsidRPr="00525411" w:rsidRDefault="00736A8F" w:rsidP="001C31AF">
            <w:r w:rsidRPr="00525411">
              <w:t xml:space="preserve">School of </w:t>
            </w:r>
            <w:r w:rsidR="00D63E0F" w:rsidRPr="00525411">
              <w:t>Teacher Development</w:t>
            </w:r>
          </w:p>
        </w:tc>
      </w:tr>
      <w:tr w:rsidR="00736A8F" w:rsidTr="001C31AF">
        <w:trPr>
          <w:trHeight w:val="2406"/>
        </w:trPr>
        <w:tc>
          <w:tcPr>
            <w:tcW w:w="6958" w:type="dxa"/>
            <w:shd w:val="clear" w:color="auto" w:fill="BFBFBF" w:themeFill="background1" w:themeFillShade="BF"/>
          </w:tcPr>
          <w:p w:rsidR="00736A8F" w:rsidRPr="006D0CEF" w:rsidRDefault="00736A8F" w:rsidP="001C31AF">
            <w:pPr>
              <w:rPr>
                <w:b/>
              </w:rPr>
            </w:pPr>
            <w:r w:rsidRPr="006D0CEF">
              <w:rPr>
                <w:b/>
              </w:rPr>
              <w:t>Partner(s) details</w:t>
            </w:r>
          </w:p>
        </w:tc>
        <w:tc>
          <w:tcPr>
            <w:tcW w:w="6958" w:type="dxa"/>
          </w:tcPr>
          <w:p w:rsidR="00736A8F" w:rsidRPr="00525411" w:rsidRDefault="00D63E0F" w:rsidP="001C31AF">
            <w:r w:rsidRPr="00525411">
              <w:t>North Lincolnshire SCITT</w:t>
            </w:r>
          </w:p>
          <w:p w:rsidR="00D63E0F" w:rsidRPr="00525411" w:rsidRDefault="00D63E0F" w:rsidP="001C31AF">
            <w:r w:rsidRPr="00525411">
              <w:t>Learning and Development Centre</w:t>
            </w:r>
          </w:p>
          <w:p w:rsidR="00D63E0F" w:rsidRPr="00525411" w:rsidRDefault="00D63E0F" w:rsidP="001C31AF">
            <w:r w:rsidRPr="00525411">
              <w:t>South Leys Campus</w:t>
            </w:r>
            <w:r w:rsidRPr="00525411">
              <w:br/>
            </w:r>
            <w:proofErr w:type="spellStart"/>
            <w:r w:rsidRPr="00525411">
              <w:t>Enderby</w:t>
            </w:r>
            <w:proofErr w:type="spellEnd"/>
            <w:r w:rsidRPr="00525411">
              <w:t xml:space="preserve"> Road,</w:t>
            </w:r>
          </w:p>
          <w:p w:rsidR="00D63E0F" w:rsidRPr="00525411" w:rsidRDefault="00D63E0F" w:rsidP="001C31AF">
            <w:r w:rsidRPr="00525411">
              <w:t>Scunthorpe</w:t>
            </w:r>
          </w:p>
          <w:p w:rsidR="00D63E0F" w:rsidRPr="00525411" w:rsidRDefault="00D63E0F" w:rsidP="001C31AF">
            <w:r w:rsidRPr="00525411">
              <w:t>DN17 2JL</w:t>
            </w:r>
          </w:p>
        </w:tc>
      </w:tr>
      <w:tr w:rsidR="00736A8F" w:rsidTr="001C31AF">
        <w:trPr>
          <w:trHeight w:val="404"/>
        </w:trPr>
        <w:tc>
          <w:tcPr>
            <w:tcW w:w="6958" w:type="dxa"/>
            <w:shd w:val="clear" w:color="auto" w:fill="BFBFBF" w:themeFill="background1" w:themeFillShade="BF"/>
            <w:vAlign w:val="center"/>
          </w:tcPr>
          <w:p w:rsidR="00736A8F" w:rsidRPr="006D0CEF" w:rsidRDefault="00736A8F" w:rsidP="001C31AF">
            <w:pPr>
              <w:rPr>
                <w:b/>
              </w:rPr>
            </w:pPr>
            <w:r w:rsidRPr="006D0CEF">
              <w:rPr>
                <w:b/>
              </w:rPr>
              <w:t>Nature of agreement</w:t>
            </w:r>
          </w:p>
        </w:tc>
        <w:tc>
          <w:tcPr>
            <w:tcW w:w="6958" w:type="dxa"/>
            <w:vAlign w:val="center"/>
          </w:tcPr>
          <w:p w:rsidR="00736A8F" w:rsidRPr="00525411" w:rsidRDefault="00736A8F" w:rsidP="001C31AF">
            <w:r w:rsidRPr="00525411">
              <w:t>Validated</w:t>
            </w:r>
          </w:p>
        </w:tc>
      </w:tr>
      <w:tr w:rsidR="00736A8F" w:rsidTr="001C31AF">
        <w:trPr>
          <w:trHeight w:val="381"/>
        </w:trPr>
        <w:tc>
          <w:tcPr>
            <w:tcW w:w="6958" w:type="dxa"/>
            <w:shd w:val="clear" w:color="auto" w:fill="BFBFBF" w:themeFill="background1" w:themeFillShade="BF"/>
            <w:vAlign w:val="center"/>
          </w:tcPr>
          <w:p w:rsidR="00736A8F" w:rsidRPr="002E371F" w:rsidRDefault="00736A8F" w:rsidP="001C31AF">
            <w:pPr>
              <w:rPr>
                <w:b/>
              </w:rPr>
            </w:pPr>
            <w:r>
              <w:rPr>
                <w:b/>
              </w:rPr>
              <w:t>Date</w:t>
            </w:r>
            <w:r w:rsidRPr="002E371F">
              <w:rPr>
                <w:b/>
              </w:rPr>
              <w:t xml:space="preserve"> of </w:t>
            </w:r>
            <w:r>
              <w:rPr>
                <w:b/>
              </w:rPr>
              <w:t xml:space="preserve">institutional </w:t>
            </w:r>
            <w:r w:rsidRPr="002E371F">
              <w:rPr>
                <w:b/>
              </w:rPr>
              <w:t>agreement</w:t>
            </w:r>
          </w:p>
        </w:tc>
        <w:tc>
          <w:tcPr>
            <w:tcW w:w="6958" w:type="dxa"/>
            <w:vAlign w:val="center"/>
          </w:tcPr>
          <w:p w:rsidR="00736A8F" w:rsidRPr="00525411" w:rsidRDefault="00D63E0F" w:rsidP="000F20FA">
            <w:r w:rsidRPr="00525411">
              <w:t>September 201</w:t>
            </w:r>
            <w:r w:rsidR="000F20FA" w:rsidRPr="00525411">
              <w:t>7</w:t>
            </w:r>
            <w:r w:rsidRPr="00525411">
              <w:t xml:space="preserve"> </w:t>
            </w:r>
          </w:p>
        </w:tc>
      </w:tr>
      <w:tr w:rsidR="00736A8F" w:rsidTr="001C31AF">
        <w:trPr>
          <w:trHeight w:val="404"/>
        </w:trPr>
        <w:tc>
          <w:tcPr>
            <w:tcW w:w="6958" w:type="dxa"/>
            <w:shd w:val="clear" w:color="auto" w:fill="BFBFBF" w:themeFill="background1" w:themeFillShade="BF"/>
            <w:vAlign w:val="center"/>
          </w:tcPr>
          <w:p w:rsidR="00736A8F" w:rsidRPr="002E371F" w:rsidRDefault="00736A8F" w:rsidP="001C31AF">
            <w:pPr>
              <w:rPr>
                <w:b/>
              </w:rPr>
            </w:pPr>
            <w:r w:rsidRPr="002E371F">
              <w:rPr>
                <w:b/>
              </w:rPr>
              <w:t xml:space="preserve">Date of </w:t>
            </w:r>
            <w:r w:rsidR="005477DC">
              <w:rPr>
                <w:b/>
              </w:rPr>
              <w:t xml:space="preserve">next </w:t>
            </w:r>
            <w:r>
              <w:rPr>
                <w:b/>
              </w:rPr>
              <w:t xml:space="preserve">institutional </w:t>
            </w:r>
            <w:r w:rsidRPr="002E371F">
              <w:rPr>
                <w:b/>
              </w:rPr>
              <w:t>agreement</w:t>
            </w:r>
            <w:r>
              <w:rPr>
                <w:b/>
              </w:rPr>
              <w:t xml:space="preserve"> review</w:t>
            </w:r>
          </w:p>
        </w:tc>
        <w:tc>
          <w:tcPr>
            <w:tcW w:w="6958" w:type="dxa"/>
            <w:vAlign w:val="center"/>
          </w:tcPr>
          <w:p w:rsidR="00736A8F" w:rsidRPr="00525411" w:rsidRDefault="00736A8F" w:rsidP="001C31AF">
            <w:r w:rsidRPr="00525411">
              <w:t xml:space="preserve">September </w:t>
            </w:r>
            <w:r w:rsidR="000F20FA" w:rsidRPr="00525411">
              <w:t>2022</w:t>
            </w:r>
          </w:p>
        </w:tc>
      </w:tr>
      <w:tr w:rsidR="005477DC" w:rsidTr="005477DC">
        <w:trPr>
          <w:trHeight w:val="381"/>
        </w:trPr>
        <w:tc>
          <w:tcPr>
            <w:tcW w:w="6958" w:type="dxa"/>
            <w:shd w:val="clear" w:color="auto" w:fill="BFBFBF" w:themeFill="background1" w:themeFillShade="BF"/>
            <w:vAlign w:val="center"/>
          </w:tcPr>
          <w:p w:rsidR="005477DC" w:rsidRPr="002E371F" w:rsidRDefault="005477DC" w:rsidP="005477DC">
            <w:pPr>
              <w:rPr>
                <w:b/>
              </w:rPr>
            </w:pPr>
            <w:r w:rsidRPr="002E371F">
              <w:rPr>
                <w:b/>
              </w:rPr>
              <w:t xml:space="preserve">Date on which </w:t>
            </w:r>
            <w:r>
              <w:rPr>
                <w:b/>
              </w:rPr>
              <w:t xml:space="preserve">institutional </w:t>
            </w:r>
            <w:r w:rsidRPr="002E371F">
              <w:rPr>
                <w:b/>
              </w:rPr>
              <w:t>agreement will end</w:t>
            </w:r>
          </w:p>
        </w:tc>
        <w:tc>
          <w:tcPr>
            <w:tcW w:w="6958" w:type="dxa"/>
            <w:vAlign w:val="center"/>
          </w:tcPr>
          <w:p w:rsidR="005477DC" w:rsidRPr="00525411" w:rsidRDefault="005477DC" w:rsidP="005477DC">
            <w:r>
              <w:t>31 August 2022</w:t>
            </w:r>
          </w:p>
        </w:tc>
      </w:tr>
      <w:tr w:rsidR="005477DC" w:rsidTr="005477DC">
        <w:trPr>
          <w:trHeight w:val="381"/>
        </w:trPr>
        <w:tc>
          <w:tcPr>
            <w:tcW w:w="6958" w:type="dxa"/>
            <w:shd w:val="clear" w:color="auto" w:fill="BFBFBF" w:themeFill="background1" w:themeFillShade="BF"/>
            <w:vAlign w:val="center"/>
          </w:tcPr>
          <w:p w:rsidR="005477DC" w:rsidRPr="006D0CEF" w:rsidRDefault="005477DC" w:rsidP="005477DC">
            <w:pPr>
              <w:rPr>
                <w:b/>
              </w:rPr>
            </w:pPr>
            <w:r w:rsidRPr="006D0CEF">
              <w:rPr>
                <w:b/>
              </w:rPr>
              <w:t>Award(s)</w:t>
            </w:r>
          </w:p>
        </w:tc>
        <w:tc>
          <w:tcPr>
            <w:tcW w:w="6958" w:type="dxa"/>
            <w:vAlign w:val="center"/>
          </w:tcPr>
          <w:p w:rsidR="005477DC" w:rsidRPr="005477DC" w:rsidRDefault="005477DC" w:rsidP="005477DC">
            <w:pPr>
              <w:pStyle w:val="Default"/>
              <w:rPr>
                <w:b/>
                <w:sz w:val="22"/>
                <w:szCs w:val="22"/>
              </w:rPr>
            </w:pPr>
            <w:r w:rsidRPr="005477DC">
              <w:rPr>
                <w:b/>
                <w:sz w:val="22"/>
                <w:szCs w:val="22"/>
              </w:rPr>
              <w:t>Professional Certificate in Education (Level 6)</w:t>
            </w:r>
          </w:p>
          <w:p w:rsidR="005477DC" w:rsidRPr="005477DC" w:rsidRDefault="005477DC" w:rsidP="005477DC">
            <w:pPr>
              <w:pStyle w:val="Default"/>
              <w:rPr>
                <w:b/>
                <w:sz w:val="22"/>
                <w:szCs w:val="22"/>
              </w:rPr>
            </w:pPr>
            <w:r w:rsidRPr="005477DC">
              <w:rPr>
                <w:b/>
                <w:sz w:val="22"/>
                <w:szCs w:val="22"/>
              </w:rPr>
              <w:t>Post Graduate Certificate in Education (Level 7)</w:t>
            </w:r>
          </w:p>
        </w:tc>
      </w:tr>
      <w:tr w:rsidR="00736A8F" w:rsidTr="001C31AF">
        <w:trPr>
          <w:trHeight w:val="404"/>
        </w:trPr>
        <w:tc>
          <w:tcPr>
            <w:tcW w:w="6958" w:type="dxa"/>
            <w:shd w:val="clear" w:color="auto" w:fill="BFBFBF" w:themeFill="background1" w:themeFillShade="BF"/>
            <w:vAlign w:val="center"/>
          </w:tcPr>
          <w:p w:rsidR="00736A8F" w:rsidRPr="002E371F" w:rsidRDefault="00736A8F" w:rsidP="001C31AF">
            <w:pPr>
              <w:rPr>
                <w:b/>
              </w:rPr>
            </w:pPr>
            <w:r w:rsidRPr="002E371F">
              <w:rPr>
                <w:b/>
              </w:rPr>
              <w:t xml:space="preserve">Date </w:t>
            </w:r>
            <w:r>
              <w:rPr>
                <w:b/>
              </w:rPr>
              <w:t xml:space="preserve">of programme </w:t>
            </w:r>
            <w:r w:rsidRPr="002E371F">
              <w:rPr>
                <w:b/>
              </w:rPr>
              <w:t xml:space="preserve">agreement </w:t>
            </w:r>
          </w:p>
        </w:tc>
        <w:tc>
          <w:tcPr>
            <w:tcW w:w="6958" w:type="dxa"/>
            <w:shd w:val="clear" w:color="auto" w:fill="auto"/>
            <w:vAlign w:val="center"/>
          </w:tcPr>
          <w:p w:rsidR="00736A8F" w:rsidRPr="00525411" w:rsidRDefault="000727BB" w:rsidP="001C31AF">
            <w:r w:rsidRPr="00525411">
              <w:t>September 2017</w:t>
            </w:r>
          </w:p>
        </w:tc>
      </w:tr>
      <w:tr w:rsidR="00736A8F" w:rsidTr="001C31AF">
        <w:trPr>
          <w:trHeight w:val="381"/>
        </w:trPr>
        <w:tc>
          <w:tcPr>
            <w:tcW w:w="6958" w:type="dxa"/>
            <w:shd w:val="clear" w:color="auto" w:fill="BFBFBF" w:themeFill="background1" w:themeFillShade="BF"/>
            <w:vAlign w:val="center"/>
          </w:tcPr>
          <w:p w:rsidR="00736A8F" w:rsidRPr="002E371F" w:rsidRDefault="00736A8F" w:rsidP="001C31AF">
            <w:pPr>
              <w:rPr>
                <w:b/>
              </w:rPr>
            </w:pPr>
            <w:r w:rsidRPr="002E371F">
              <w:rPr>
                <w:b/>
              </w:rPr>
              <w:t xml:space="preserve">Date of </w:t>
            </w:r>
            <w:r>
              <w:rPr>
                <w:b/>
              </w:rPr>
              <w:t xml:space="preserve">programme </w:t>
            </w:r>
            <w:r w:rsidRPr="002E371F">
              <w:rPr>
                <w:b/>
              </w:rPr>
              <w:t>agreement</w:t>
            </w:r>
            <w:r>
              <w:rPr>
                <w:b/>
              </w:rPr>
              <w:t xml:space="preserve"> review</w:t>
            </w:r>
          </w:p>
        </w:tc>
        <w:tc>
          <w:tcPr>
            <w:tcW w:w="6958" w:type="dxa"/>
            <w:shd w:val="clear" w:color="auto" w:fill="auto"/>
            <w:vAlign w:val="center"/>
          </w:tcPr>
          <w:p w:rsidR="00736A8F" w:rsidRPr="00525411" w:rsidRDefault="000727BB" w:rsidP="001C31AF">
            <w:r w:rsidRPr="00525411">
              <w:t>September 2022</w:t>
            </w:r>
          </w:p>
        </w:tc>
      </w:tr>
    </w:tbl>
    <w:p w:rsidR="00736A8F" w:rsidRDefault="00736A8F"/>
    <w:p w:rsidR="00C161BC" w:rsidRDefault="000727BB">
      <w:r>
        <w:br w:type="page"/>
      </w:r>
    </w:p>
    <w:tbl>
      <w:tblPr>
        <w:tblStyle w:val="TableGrid"/>
        <w:tblW w:w="13962" w:type="dxa"/>
        <w:tblLook w:val="04A0" w:firstRow="1" w:lastRow="0" w:firstColumn="1" w:lastColumn="0" w:noHBand="0" w:noVBand="1"/>
      </w:tblPr>
      <w:tblGrid>
        <w:gridCol w:w="6981"/>
        <w:gridCol w:w="6981"/>
      </w:tblGrid>
      <w:tr w:rsidR="00C161BC" w:rsidTr="00C161BC">
        <w:trPr>
          <w:trHeight w:val="623"/>
        </w:trPr>
        <w:tc>
          <w:tcPr>
            <w:tcW w:w="6981" w:type="dxa"/>
            <w:shd w:val="clear" w:color="auto" w:fill="BFBFBF" w:themeFill="background1" w:themeFillShade="BF"/>
            <w:vAlign w:val="center"/>
          </w:tcPr>
          <w:p w:rsidR="00C161BC" w:rsidRPr="006D0CEF" w:rsidRDefault="00C161BC" w:rsidP="00C161BC">
            <w:pPr>
              <w:rPr>
                <w:b/>
              </w:rPr>
            </w:pPr>
            <w:r w:rsidRPr="006D0CEF">
              <w:rPr>
                <w:b/>
              </w:rPr>
              <w:lastRenderedPageBreak/>
              <w:t xml:space="preserve">Bishop </w:t>
            </w:r>
            <w:proofErr w:type="spellStart"/>
            <w:r w:rsidRPr="006D0CEF">
              <w:rPr>
                <w:b/>
              </w:rPr>
              <w:t>Grosseteste</w:t>
            </w:r>
            <w:proofErr w:type="spellEnd"/>
            <w:r w:rsidRPr="006D0CEF">
              <w:rPr>
                <w:b/>
              </w:rPr>
              <w:t xml:space="preserve"> University School involved in collaboration</w:t>
            </w:r>
          </w:p>
        </w:tc>
        <w:tc>
          <w:tcPr>
            <w:tcW w:w="6981" w:type="dxa"/>
            <w:vAlign w:val="center"/>
          </w:tcPr>
          <w:p w:rsidR="00C161BC" w:rsidRPr="002E371F" w:rsidRDefault="00C161BC" w:rsidP="00C161BC">
            <w:r>
              <w:t>N/A</w:t>
            </w:r>
          </w:p>
        </w:tc>
      </w:tr>
      <w:tr w:rsidR="00C161BC" w:rsidTr="00C161BC">
        <w:trPr>
          <w:trHeight w:val="589"/>
        </w:trPr>
        <w:tc>
          <w:tcPr>
            <w:tcW w:w="6981" w:type="dxa"/>
            <w:shd w:val="clear" w:color="auto" w:fill="BFBFBF" w:themeFill="background1" w:themeFillShade="BF"/>
            <w:vAlign w:val="center"/>
          </w:tcPr>
          <w:p w:rsidR="00C161BC" w:rsidRPr="006D0CEF" w:rsidRDefault="00C161BC" w:rsidP="00C161BC">
            <w:pPr>
              <w:rPr>
                <w:b/>
              </w:rPr>
            </w:pPr>
            <w:r w:rsidRPr="006D0CEF">
              <w:rPr>
                <w:b/>
              </w:rPr>
              <w:t>Partner(s) details</w:t>
            </w:r>
          </w:p>
        </w:tc>
        <w:tc>
          <w:tcPr>
            <w:tcW w:w="6981" w:type="dxa"/>
            <w:vAlign w:val="center"/>
          </w:tcPr>
          <w:p w:rsidR="00C161BC" w:rsidRPr="002E371F" w:rsidRDefault="00C161BC" w:rsidP="00C161BC">
            <w:r>
              <w:t>College of West Anglia</w:t>
            </w:r>
          </w:p>
        </w:tc>
      </w:tr>
      <w:tr w:rsidR="00C161BC" w:rsidTr="00C161BC">
        <w:trPr>
          <w:trHeight w:val="589"/>
        </w:trPr>
        <w:tc>
          <w:tcPr>
            <w:tcW w:w="6981" w:type="dxa"/>
            <w:shd w:val="clear" w:color="auto" w:fill="BFBFBF" w:themeFill="background1" w:themeFillShade="BF"/>
            <w:vAlign w:val="center"/>
          </w:tcPr>
          <w:p w:rsidR="00C161BC" w:rsidRPr="006D0CEF" w:rsidRDefault="00C161BC" w:rsidP="00C161BC">
            <w:pPr>
              <w:rPr>
                <w:b/>
              </w:rPr>
            </w:pPr>
            <w:r w:rsidRPr="006D0CEF">
              <w:rPr>
                <w:b/>
              </w:rPr>
              <w:t>Nature of agreement</w:t>
            </w:r>
          </w:p>
        </w:tc>
        <w:tc>
          <w:tcPr>
            <w:tcW w:w="6981" w:type="dxa"/>
            <w:vAlign w:val="center"/>
          </w:tcPr>
          <w:p w:rsidR="00C161BC" w:rsidRPr="002E371F" w:rsidRDefault="00C161BC" w:rsidP="00C161BC">
            <w:r>
              <w:t>Validated</w:t>
            </w:r>
          </w:p>
        </w:tc>
      </w:tr>
      <w:tr w:rsidR="00C161BC" w:rsidTr="00C161BC">
        <w:trPr>
          <w:trHeight w:val="623"/>
        </w:trPr>
        <w:tc>
          <w:tcPr>
            <w:tcW w:w="6981" w:type="dxa"/>
            <w:shd w:val="clear" w:color="auto" w:fill="BFBFBF" w:themeFill="background1" w:themeFillShade="BF"/>
            <w:vAlign w:val="center"/>
          </w:tcPr>
          <w:p w:rsidR="00C161BC" w:rsidRPr="002E371F" w:rsidRDefault="00C161BC" w:rsidP="00C161BC">
            <w:pPr>
              <w:rPr>
                <w:b/>
              </w:rPr>
            </w:pPr>
            <w:r>
              <w:rPr>
                <w:b/>
              </w:rPr>
              <w:t>Date</w:t>
            </w:r>
            <w:r w:rsidRPr="002E371F">
              <w:rPr>
                <w:b/>
              </w:rPr>
              <w:t xml:space="preserve"> of </w:t>
            </w:r>
            <w:r>
              <w:rPr>
                <w:b/>
              </w:rPr>
              <w:t xml:space="preserve">institutional </w:t>
            </w:r>
            <w:r w:rsidRPr="002E371F">
              <w:rPr>
                <w:b/>
              </w:rPr>
              <w:t>agreement</w:t>
            </w:r>
          </w:p>
        </w:tc>
        <w:tc>
          <w:tcPr>
            <w:tcW w:w="6981" w:type="dxa"/>
            <w:vAlign w:val="center"/>
          </w:tcPr>
          <w:p w:rsidR="00C161BC" w:rsidRPr="002E371F" w:rsidRDefault="00C161BC" w:rsidP="00C161BC">
            <w:r>
              <w:t>April 2017</w:t>
            </w:r>
          </w:p>
        </w:tc>
      </w:tr>
      <w:tr w:rsidR="00C161BC" w:rsidTr="00C161BC">
        <w:trPr>
          <w:trHeight w:val="589"/>
        </w:trPr>
        <w:tc>
          <w:tcPr>
            <w:tcW w:w="6981" w:type="dxa"/>
            <w:shd w:val="clear" w:color="auto" w:fill="BFBFBF" w:themeFill="background1" w:themeFillShade="BF"/>
            <w:vAlign w:val="center"/>
          </w:tcPr>
          <w:p w:rsidR="00C161BC" w:rsidRPr="002E371F" w:rsidRDefault="00C161BC" w:rsidP="00C161BC">
            <w:pPr>
              <w:rPr>
                <w:b/>
              </w:rPr>
            </w:pPr>
            <w:r w:rsidRPr="002E371F">
              <w:rPr>
                <w:b/>
              </w:rPr>
              <w:t xml:space="preserve">Date of </w:t>
            </w:r>
            <w:r>
              <w:rPr>
                <w:b/>
              </w:rPr>
              <w:t xml:space="preserve">institutional </w:t>
            </w:r>
            <w:r w:rsidRPr="002E371F">
              <w:rPr>
                <w:b/>
              </w:rPr>
              <w:t>agreement</w:t>
            </w:r>
            <w:r>
              <w:rPr>
                <w:b/>
              </w:rPr>
              <w:t xml:space="preserve"> review</w:t>
            </w:r>
          </w:p>
        </w:tc>
        <w:tc>
          <w:tcPr>
            <w:tcW w:w="6981" w:type="dxa"/>
            <w:shd w:val="clear" w:color="auto" w:fill="auto"/>
            <w:vAlign w:val="center"/>
          </w:tcPr>
          <w:p w:rsidR="00C161BC" w:rsidRPr="002E371F" w:rsidRDefault="00C161BC" w:rsidP="00C161BC">
            <w:r>
              <w:t>September 2022</w:t>
            </w:r>
          </w:p>
        </w:tc>
      </w:tr>
      <w:tr w:rsidR="00841A8C" w:rsidTr="000D0939">
        <w:trPr>
          <w:trHeight w:val="589"/>
        </w:trPr>
        <w:tc>
          <w:tcPr>
            <w:tcW w:w="6981" w:type="dxa"/>
            <w:shd w:val="clear" w:color="auto" w:fill="BFBFBF" w:themeFill="background1" w:themeFillShade="BF"/>
            <w:vAlign w:val="center"/>
          </w:tcPr>
          <w:p w:rsidR="00841A8C" w:rsidRPr="002E371F" w:rsidRDefault="00841A8C" w:rsidP="000D0939">
            <w:pPr>
              <w:rPr>
                <w:b/>
              </w:rPr>
            </w:pPr>
            <w:r w:rsidRPr="002E371F">
              <w:rPr>
                <w:b/>
              </w:rPr>
              <w:t xml:space="preserve">Date on which </w:t>
            </w:r>
            <w:r>
              <w:rPr>
                <w:b/>
              </w:rPr>
              <w:t xml:space="preserve">institutional </w:t>
            </w:r>
            <w:r w:rsidRPr="002E371F">
              <w:rPr>
                <w:b/>
              </w:rPr>
              <w:t>agreement will end</w:t>
            </w:r>
          </w:p>
        </w:tc>
        <w:tc>
          <w:tcPr>
            <w:tcW w:w="6981" w:type="dxa"/>
            <w:vAlign w:val="center"/>
          </w:tcPr>
          <w:p w:rsidR="00841A8C" w:rsidRPr="002E371F" w:rsidRDefault="00841A8C" w:rsidP="000D0939">
            <w:r>
              <w:t>Ongoing</w:t>
            </w:r>
          </w:p>
        </w:tc>
      </w:tr>
      <w:tr w:rsidR="000A7C2A" w:rsidTr="000D0939">
        <w:trPr>
          <w:trHeight w:val="623"/>
        </w:trPr>
        <w:tc>
          <w:tcPr>
            <w:tcW w:w="6981" w:type="dxa"/>
            <w:shd w:val="clear" w:color="auto" w:fill="BFBFBF" w:themeFill="background1" w:themeFillShade="BF"/>
            <w:vAlign w:val="center"/>
          </w:tcPr>
          <w:p w:rsidR="000A7C2A" w:rsidRPr="006D0CEF" w:rsidRDefault="000A7C2A" w:rsidP="000D0939">
            <w:pPr>
              <w:rPr>
                <w:b/>
              </w:rPr>
            </w:pPr>
            <w:r w:rsidRPr="006D0CEF">
              <w:rPr>
                <w:b/>
              </w:rPr>
              <w:t>Award(s)</w:t>
            </w:r>
          </w:p>
        </w:tc>
        <w:tc>
          <w:tcPr>
            <w:tcW w:w="6981" w:type="dxa"/>
            <w:vAlign w:val="center"/>
          </w:tcPr>
          <w:p w:rsidR="000A7C2A" w:rsidRPr="000A7C2A" w:rsidRDefault="000A7C2A" w:rsidP="000A7C2A">
            <w:pPr>
              <w:rPr>
                <w:b/>
              </w:rPr>
            </w:pPr>
            <w:r w:rsidRPr="000A7C2A">
              <w:rPr>
                <w:b/>
              </w:rPr>
              <w:t xml:space="preserve">None </w:t>
            </w:r>
            <w:r>
              <w:rPr>
                <w:b/>
              </w:rPr>
              <w:t>at present</w:t>
            </w:r>
          </w:p>
        </w:tc>
      </w:tr>
      <w:tr w:rsidR="00C161BC" w:rsidTr="00C161BC">
        <w:trPr>
          <w:trHeight w:val="623"/>
        </w:trPr>
        <w:tc>
          <w:tcPr>
            <w:tcW w:w="6981" w:type="dxa"/>
            <w:shd w:val="clear" w:color="auto" w:fill="BFBFBF" w:themeFill="background1" w:themeFillShade="BF"/>
            <w:vAlign w:val="center"/>
          </w:tcPr>
          <w:p w:rsidR="00C161BC" w:rsidRPr="002E371F" w:rsidRDefault="00C161BC" w:rsidP="00C161BC">
            <w:pPr>
              <w:rPr>
                <w:b/>
              </w:rPr>
            </w:pPr>
            <w:r w:rsidRPr="002E371F">
              <w:rPr>
                <w:b/>
              </w:rPr>
              <w:t xml:space="preserve">Date </w:t>
            </w:r>
            <w:r>
              <w:rPr>
                <w:b/>
              </w:rPr>
              <w:t xml:space="preserve">of programme </w:t>
            </w:r>
            <w:r w:rsidRPr="002E371F">
              <w:rPr>
                <w:b/>
              </w:rPr>
              <w:t xml:space="preserve">agreement </w:t>
            </w:r>
          </w:p>
        </w:tc>
        <w:tc>
          <w:tcPr>
            <w:tcW w:w="6981" w:type="dxa"/>
            <w:shd w:val="clear" w:color="auto" w:fill="auto"/>
            <w:vAlign w:val="center"/>
          </w:tcPr>
          <w:p w:rsidR="00C161BC" w:rsidRPr="00736A8F" w:rsidRDefault="00C161BC" w:rsidP="00C161BC">
            <w:r w:rsidRPr="00736A8F">
              <w:t>None</w:t>
            </w:r>
          </w:p>
        </w:tc>
      </w:tr>
      <w:tr w:rsidR="00C161BC" w:rsidTr="00C161BC">
        <w:trPr>
          <w:trHeight w:val="623"/>
        </w:trPr>
        <w:tc>
          <w:tcPr>
            <w:tcW w:w="6981" w:type="dxa"/>
            <w:shd w:val="clear" w:color="auto" w:fill="BFBFBF" w:themeFill="background1" w:themeFillShade="BF"/>
            <w:vAlign w:val="center"/>
          </w:tcPr>
          <w:p w:rsidR="00C161BC" w:rsidRPr="002E371F" w:rsidRDefault="00C161BC" w:rsidP="00C161BC">
            <w:pPr>
              <w:rPr>
                <w:b/>
              </w:rPr>
            </w:pPr>
            <w:r w:rsidRPr="002E371F">
              <w:rPr>
                <w:b/>
              </w:rPr>
              <w:t xml:space="preserve">Date of </w:t>
            </w:r>
            <w:r>
              <w:rPr>
                <w:b/>
              </w:rPr>
              <w:t xml:space="preserve">programme </w:t>
            </w:r>
            <w:r w:rsidRPr="002E371F">
              <w:rPr>
                <w:b/>
              </w:rPr>
              <w:t>agreement</w:t>
            </w:r>
            <w:r>
              <w:rPr>
                <w:b/>
              </w:rPr>
              <w:t xml:space="preserve"> review</w:t>
            </w:r>
          </w:p>
        </w:tc>
        <w:tc>
          <w:tcPr>
            <w:tcW w:w="6981" w:type="dxa"/>
            <w:shd w:val="clear" w:color="auto" w:fill="auto"/>
            <w:vAlign w:val="center"/>
          </w:tcPr>
          <w:p w:rsidR="00C161BC" w:rsidRPr="00736A8F" w:rsidRDefault="00C161BC" w:rsidP="00C161BC">
            <w:r w:rsidRPr="00736A8F">
              <w:t>None</w:t>
            </w:r>
          </w:p>
        </w:tc>
      </w:tr>
    </w:tbl>
    <w:p w:rsidR="008751F6" w:rsidRPr="0094797C" w:rsidRDefault="008751F6"/>
    <w:sectPr w:rsidR="008751F6" w:rsidRPr="0094797C" w:rsidSect="006D0CE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39" w:rsidRDefault="000D0939" w:rsidP="002E371F">
      <w:pPr>
        <w:spacing w:after="0" w:line="240" w:lineRule="auto"/>
      </w:pPr>
      <w:r>
        <w:separator/>
      </w:r>
    </w:p>
  </w:endnote>
  <w:endnote w:type="continuationSeparator" w:id="0">
    <w:p w:rsidR="000D0939" w:rsidRDefault="000D0939" w:rsidP="002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448435"/>
      <w:docPartObj>
        <w:docPartGallery w:val="Page Numbers (Bottom of Page)"/>
        <w:docPartUnique/>
      </w:docPartObj>
    </w:sdtPr>
    <w:sdtEndPr>
      <w:rPr>
        <w:color w:val="7F7F7F" w:themeColor="background1" w:themeShade="7F"/>
        <w:spacing w:val="60"/>
      </w:rPr>
    </w:sdtEndPr>
    <w:sdtContent>
      <w:p w:rsidR="000D0939" w:rsidRDefault="000D09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7A43">
          <w:rPr>
            <w:noProof/>
          </w:rPr>
          <w:t>8</w:t>
        </w:r>
        <w:r>
          <w:rPr>
            <w:noProof/>
          </w:rPr>
          <w:fldChar w:fldCharType="end"/>
        </w:r>
        <w:r>
          <w:t xml:space="preserve"> | </w:t>
        </w:r>
        <w:r>
          <w:rPr>
            <w:color w:val="7F7F7F" w:themeColor="background1" w:themeShade="7F"/>
            <w:spacing w:val="60"/>
          </w:rPr>
          <w:t>Page</w:t>
        </w:r>
      </w:p>
    </w:sdtContent>
  </w:sdt>
  <w:p w:rsidR="000D0939" w:rsidRDefault="000D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39" w:rsidRDefault="000D0939" w:rsidP="002E371F">
      <w:pPr>
        <w:spacing w:after="0" w:line="240" w:lineRule="auto"/>
      </w:pPr>
      <w:r>
        <w:separator/>
      </w:r>
    </w:p>
  </w:footnote>
  <w:footnote w:type="continuationSeparator" w:id="0">
    <w:p w:rsidR="000D0939" w:rsidRDefault="000D0939" w:rsidP="002E3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F"/>
    <w:rsid w:val="00021B9C"/>
    <w:rsid w:val="00054B87"/>
    <w:rsid w:val="000568E9"/>
    <w:rsid w:val="00061917"/>
    <w:rsid w:val="000727BB"/>
    <w:rsid w:val="000A7C2A"/>
    <w:rsid w:val="000D0939"/>
    <w:rsid w:val="000F20FA"/>
    <w:rsid w:val="001040B7"/>
    <w:rsid w:val="00151D0C"/>
    <w:rsid w:val="00152F70"/>
    <w:rsid w:val="001913F4"/>
    <w:rsid w:val="001B05B9"/>
    <w:rsid w:val="001C31AF"/>
    <w:rsid w:val="00201DF1"/>
    <w:rsid w:val="002361ED"/>
    <w:rsid w:val="002374EA"/>
    <w:rsid w:val="002E371F"/>
    <w:rsid w:val="002F2A63"/>
    <w:rsid w:val="00337BFE"/>
    <w:rsid w:val="00361BD3"/>
    <w:rsid w:val="00380165"/>
    <w:rsid w:val="003F64D7"/>
    <w:rsid w:val="004237D3"/>
    <w:rsid w:val="00430BDC"/>
    <w:rsid w:val="00451F81"/>
    <w:rsid w:val="004A5F16"/>
    <w:rsid w:val="004C65EE"/>
    <w:rsid w:val="004D60FA"/>
    <w:rsid w:val="00525411"/>
    <w:rsid w:val="005477DC"/>
    <w:rsid w:val="00607A43"/>
    <w:rsid w:val="00691E45"/>
    <w:rsid w:val="006D0CEF"/>
    <w:rsid w:val="006D57C0"/>
    <w:rsid w:val="006E2E20"/>
    <w:rsid w:val="00704146"/>
    <w:rsid w:val="00732871"/>
    <w:rsid w:val="00736A8F"/>
    <w:rsid w:val="0074039E"/>
    <w:rsid w:val="007815C5"/>
    <w:rsid w:val="00794B4A"/>
    <w:rsid w:val="007B5253"/>
    <w:rsid w:val="007D0784"/>
    <w:rsid w:val="007F7F1E"/>
    <w:rsid w:val="0081439D"/>
    <w:rsid w:val="00841A8C"/>
    <w:rsid w:val="00852755"/>
    <w:rsid w:val="008751F6"/>
    <w:rsid w:val="008919D1"/>
    <w:rsid w:val="009278BE"/>
    <w:rsid w:val="0094797C"/>
    <w:rsid w:val="00A15306"/>
    <w:rsid w:val="00A416A1"/>
    <w:rsid w:val="00A82732"/>
    <w:rsid w:val="00A83862"/>
    <w:rsid w:val="00B27163"/>
    <w:rsid w:val="00B4044C"/>
    <w:rsid w:val="00B459F8"/>
    <w:rsid w:val="00BE6B7C"/>
    <w:rsid w:val="00C161BC"/>
    <w:rsid w:val="00C35B07"/>
    <w:rsid w:val="00C809F9"/>
    <w:rsid w:val="00CA2DA0"/>
    <w:rsid w:val="00CA704D"/>
    <w:rsid w:val="00CC3D07"/>
    <w:rsid w:val="00CF61B9"/>
    <w:rsid w:val="00D1584F"/>
    <w:rsid w:val="00D63E0F"/>
    <w:rsid w:val="00DC7A4B"/>
    <w:rsid w:val="00E03B55"/>
    <w:rsid w:val="00E7468C"/>
    <w:rsid w:val="00EA4D35"/>
    <w:rsid w:val="00EB3AB5"/>
    <w:rsid w:val="00EB4A36"/>
    <w:rsid w:val="00EC397E"/>
    <w:rsid w:val="00ED3221"/>
    <w:rsid w:val="00F820FE"/>
    <w:rsid w:val="00FC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C57F57"/>
  <w15:chartTrackingRefBased/>
  <w15:docId w15:val="{FDB0CE92-BCAE-4135-B4E5-DC8AB9AB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EF"/>
    <w:rPr>
      <w:color w:val="0563C1" w:themeColor="hyperlink"/>
      <w:u w:val="single"/>
    </w:rPr>
  </w:style>
  <w:style w:type="table" w:styleId="TableGrid">
    <w:name w:val="Table Grid"/>
    <w:basedOn w:val="TableNormal"/>
    <w:uiPriority w:val="39"/>
    <w:rsid w:val="006D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6D0CEF"/>
  </w:style>
  <w:style w:type="paragraph" w:styleId="Header">
    <w:name w:val="header"/>
    <w:basedOn w:val="Normal"/>
    <w:link w:val="HeaderChar"/>
    <w:uiPriority w:val="99"/>
    <w:unhideWhenUsed/>
    <w:rsid w:val="002E3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1F"/>
  </w:style>
  <w:style w:type="paragraph" w:styleId="Footer">
    <w:name w:val="footer"/>
    <w:basedOn w:val="Normal"/>
    <w:link w:val="FooterChar"/>
    <w:uiPriority w:val="99"/>
    <w:unhideWhenUsed/>
    <w:rsid w:val="002E3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1F"/>
  </w:style>
  <w:style w:type="paragraph" w:customStyle="1" w:styleId="Default">
    <w:name w:val="Default"/>
    <w:rsid w:val="002374EA"/>
    <w:pPr>
      <w:autoSpaceDE w:val="0"/>
      <w:autoSpaceDN w:val="0"/>
      <w:adjustRightInd w:val="0"/>
      <w:spacing w:after="0" w:line="240" w:lineRule="auto"/>
    </w:pPr>
    <w:rPr>
      <w:rFonts w:ascii="Calibri" w:hAnsi="Calibri" w:cs="Calibri"/>
      <w:color w:val="000000"/>
      <w:sz w:val="24"/>
      <w:szCs w:val="24"/>
    </w:rPr>
  </w:style>
  <w:style w:type="character" w:customStyle="1" w:styleId="type1">
    <w:name w:val="type1"/>
    <w:basedOn w:val="DefaultParagraphFont"/>
    <w:rsid w:val="00BE6B7C"/>
    <w:rPr>
      <w:b/>
      <w:bCs/>
    </w:rPr>
  </w:style>
  <w:style w:type="character" w:customStyle="1" w:styleId="street-address">
    <w:name w:val="street-address"/>
    <w:basedOn w:val="DefaultParagraphFont"/>
    <w:rsid w:val="00BE6B7C"/>
  </w:style>
  <w:style w:type="character" w:customStyle="1" w:styleId="locality">
    <w:name w:val="locality"/>
    <w:basedOn w:val="DefaultParagraphFont"/>
    <w:rsid w:val="00BE6B7C"/>
  </w:style>
  <w:style w:type="character" w:customStyle="1" w:styleId="region">
    <w:name w:val="region"/>
    <w:basedOn w:val="DefaultParagraphFont"/>
    <w:rsid w:val="00BE6B7C"/>
  </w:style>
  <w:style w:type="character" w:customStyle="1" w:styleId="postal-code">
    <w:name w:val="postal-code"/>
    <w:basedOn w:val="DefaultParagraphFont"/>
    <w:rsid w:val="00BE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ughes@bishopg.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an.croydon@bishop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6AA2-A763-4411-95AE-689A4D1B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C38E4865</Template>
  <TotalTime>19</TotalTime>
  <Pages>8</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Hughes</dc:creator>
  <cp:keywords/>
  <dc:description/>
  <cp:lastModifiedBy>Fran Croydon</cp:lastModifiedBy>
  <cp:revision>4</cp:revision>
  <cp:lastPrinted>2019-07-16T15:06:00Z</cp:lastPrinted>
  <dcterms:created xsi:type="dcterms:W3CDTF">2019-06-28T10:24:00Z</dcterms:created>
  <dcterms:modified xsi:type="dcterms:W3CDTF">2019-07-16T15:08:00Z</dcterms:modified>
</cp:coreProperties>
</file>